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43" w:rsidRDefault="00ED1143" w:rsidP="00A86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1143" w:rsidRPr="00737178" w:rsidRDefault="00ED1143" w:rsidP="00A86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7178">
        <w:rPr>
          <w:rFonts w:ascii="Times New Roman" w:hAnsi="Times New Roman"/>
          <w:b/>
          <w:sz w:val="28"/>
          <w:szCs w:val="28"/>
          <w:lang w:eastAsia="ru-RU"/>
        </w:rPr>
        <w:t xml:space="preserve">Сведения о доходах, </w:t>
      </w:r>
      <w:r w:rsidRPr="007371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737178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7178">
        <w:rPr>
          <w:rFonts w:ascii="Times New Roman" w:hAnsi="Times New Roman"/>
          <w:b/>
          <w:sz w:val="28"/>
          <w:szCs w:val="28"/>
          <w:lang w:eastAsia="ru-RU"/>
        </w:rPr>
        <w:t xml:space="preserve">имуществе и обязательствах имущественного характера </w:t>
      </w:r>
    </w:p>
    <w:p w:rsidR="00ED1143" w:rsidRPr="00737178" w:rsidRDefault="00ED1143" w:rsidP="00A86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7178">
        <w:rPr>
          <w:rFonts w:ascii="Times New Roman" w:hAnsi="Times New Roman"/>
          <w:b/>
          <w:sz w:val="28"/>
          <w:szCs w:val="28"/>
          <w:lang w:eastAsia="ru-RU"/>
        </w:rPr>
        <w:t xml:space="preserve">начальника Государственного казенного учреждения Московской области </w:t>
      </w:r>
    </w:p>
    <w:p w:rsidR="00ED1143" w:rsidRPr="00737178" w:rsidRDefault="00ED1143" w:rsidP="00A86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7178">
        <w:rPr>
          <w:rFonts w:ascii="Times New Roman" w:hAnsi="Times New Roman"/>
          <w:b/>
          <w:sz w:val="28"/>
          <w:szCs w:val="28"/>
          <w:lang w:eastAsia="ru-RU"/>
        </w:rPr>
        <w:t>«Московская областная противопожарно-спасательной служба»</w:t>
      </w:r>
    </w:p>
    <w:p w:rsidR="00ED1143" w:rsidRPr="00737178" w:rsidRDefault="00ED1143" w:rsidP="006A7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7178">
        <w:rPr>
          <w:rFonts w:ascii="Times New Roman" w:hAnsi="Times New Roman"/>
          <w:b/>
          <w:sz w:val="28"/>
          <w:szCs w:val="28"/>
          <w:lang w:eastAsia="ru-RU"/>
        </w:rPr>
        <w:t>за период с 1 января по 31 декабря 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737178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ED1143" w:rsidRPr="00A8670C" w:rsidRDefault="00ED1143" w:rsidP="006A7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143" w:rsidRPr="002C3350" w:rsidRDefault="00ED1143" w:rsidP="006A7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6"/>
        <w:gridCol w:w="1493"/>
        <w:gridCol w:w="2126"/>
        <w:gridCol w:w="1701"/>
        <w:gridCol w:w="1134"/>
        <w:gridCol w:w="1276"/>
        <w:gridCol w:w="1559"/>
        <w:gridCol w:w="1701"/>
        <w:gridCol w:w="1417"/>
        <w:gridCol w:w="1560"/>
      </w:tblGrid>
      <w:tr w:rsidR="00ED1143" w:rsidRPr="0014400C" w:rsidTr="0014400C">
        <w:tc>
          <w:tcPr>
            <w:tcW w:w="1876" w:type="dxa"/>
            <w:vMerge w:val="restart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Фамилия, имя, отчество лица, представившего сведения</w:t>
            </w:r>
          </w:p>
        </w:tc>
        <w:tc>
          <w:tcPr>
            <w:tcW w:w="1493" w:type="dxa"/>
            <w:vMerge w:val="restart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2126" w:type="dxa"/>
            <w:vMerge w:val="restart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4400C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1143" w:rsidRPr="0014400C" w:rsidTr="0014400C">
        <w:tc>
          <w:tcPr>
            <w:tcW w:w="1876" w:type="dxa"/>
            <w:vMerge/>
          </w:tcPr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Транспорт-ные средства (вид, марка)</w:t>
            </w:r>
          </w:p>
        </w:tc>
        <w:tc>
          <w:tcPr>
            <w:tcW w:w="1701" w:type="dxa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417" w:type="dxa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560" w:type="dxa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страна расположе-ния</w:t>
            </w:r>
          </w:p>
        </w:tc>
      </w:tr>
      <w:tr w:rsidR="00ED1143" w:rsidRPr="0014400C" w:rsidTr="0014400C">
        <w:tc>
          <w:tcPr>
            <w:tcW w:w="1876" w:type="dxa"/>
          </w:tcPr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Пестов Геннадий Николаевич</w:t>
            </w:r>
          </w:p>
        </w:tc>
        <w:tc>
          <w:tcPr>
            <w:tcW w:w="1493" w:type="dxa"/>
            <w:vMerge w:val="restart"/>
          </w:tcPr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Начальник ГКУ МО «Мособл-пожспас»</w:t>
            </w:r>
          </w:p>
        </w:tc>
        <w:tc>
          <w:tcPr>
            <w:tcW w:w="2126" w:type="dxa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429956</w:t>
            </w:r>
            <w:r w:rsidRPr="001440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143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D1143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143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1099,0</w:t>
            </w:r>
          </w:p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14400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143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276" w:type="dxa"/>
          </w:tcPr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143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1143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143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143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143" w:rsidRPr="0014400C" w:rsidRDefault="00ED1143" w:rsidP="0014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 xml:space="preserve">Автомобиль легковой РЕНО </w:t>
            </w:r>
            <w:r w:rsidRPr="0014400C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r w:rsidRPr="001440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1143" w:rsidRPr="0014400C" w:rsidRDefault="00ED1143" w:rsidP="0014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 xml:space="preserve">Моторная лодка </w:t>
            </w:r>
            <w:r w:rsidRPr="0014400C">
              <w:rPr>
                <w:rFonts w:ascii="Times New Roman" w:hAnsi="Times New Roman"/>
                <w:sz w:val="24"/>
                <w:szCs w:val="24"/>
                <w:lang w:val="en-US"/>
              </w:rPr>
              <w:t>Fishunter</w:t>
            </w:r>
            <w:r w:rsidRPr="00144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00C">
              <w:rPr>
                <w:rFonts w:ascii="Times New Roman" w:hAnsi="Times New Roman"/>
                <w:sz w:val="24"/>
                <w:szCs w:val="24"/>
                <w:lang w:val="en-US"/>
              </w:rPr>
              <w:t>HF</w:t>
            </w:r>
            <w:r w:rsidRPr="0014400C">
              <w:rPr>
                <w:rFonts w:ascii="Times New Roman" w:hAnsi="Times New Roman"/>
                <w:sz w:val="24"/>
                <w:szCs w:val="24"/>
              </w:rPr>
              <w:t>-280.</w:t>
            </w:r>
          </w:p>
          <w:p w:rsidR="00ED1143" w:rsidRPr="0014400C" w:rsidRDefault="00ED1143" w:rsidP="0014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Прицеп для легкового автомобиля МАЗ 818200</w:t>
            </w:r>
          </w:p>
        </w:tc>
        <w:tc>
          <w:tcPr>
            <w:tcW w:w="1701" w:type="dxa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440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68,1</w:t>
            </w:r>
          </w:p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143" w:rsidRPr="0014400C" w:rsidTr="0014400C">
        <w:tc>
          <w:tcPr>
            <w:tcW w:w="1876" w:type="dxa"/>
          </w:tcPr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93" w:type="dxa"/>
            <w:vMerge/>
          </w:tcPr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44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695</w:t>
            </w:r>
            <w:r w:rsidRPr="001440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Квартира 1/2</w:t>
            </w:r>
          </w:p>
        </w:tc>
        <w:tc>
          <w:tcPr>
            <w:tcW w:w="1134" w:type="dxa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</w:tcPr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1143" w:rsidRPr="0014400C" w:rsidRDefault="00ED1143" w:rsidP="0014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D1143" w:rsidRPr="0014400C" w:rsidRDefault="00ED1143" w:rsidP="0014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D1143" w:rsidRDefault="00ED1143"/>
    <w:p w:rsidR="00ED1143" w:rsidRPr="00A35601" w:rsidRDefault="00ED11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ED1143" w:rsidRPr="00A35601" w:rsidSect="00A6051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F2"/>
    <w:rsid w:val="00020703"/>
    <w:rsid w:val="000236F2"/>
    <w:rsid w:val="0014400C"/>
    <w:rsid w:val="00145C53"/>
    <w:rsid w:val="001E5B3E"/>
    <w:rsid w:val="00262C3C"/>
    <w:rsid w:val="002C3350"/>
    <w:rsid w:val="003371D9"/>
    <w:rsid w:val="004F6500"/>
    <w:rsid w:val="005538B5"/>
    <w:rsid w:val="005819EB"/>
    <w:rsid w:val="005F33C5"/>
    <w:rsid w:val="00613C3E"/>
    <w:rsid w:val="00627123"/>
    <w:rsid w:val="006A13D0"/>
    <w:rsid w:val="006A730D"/>
    <w:rsid w:val="00737178"/>
    <w:rsid w:val="00794E98"/>
    <w:rsid w:val="007E0DF4"/>
    <w:rsid w:val="008219C4"/>
    <w:rsid w:val="008552E7"/>
    <w:rsid w:val="008D33A4"/>
    <w:rsid w:val="008D351F"/>
    <w:rsid w:val="008F2773"/>
    <w:rsid w:val="00931022"/>
    <w:rsid w:val="00A35601"/>
    <w:rsid w:val="00A6051E"/>
    <w:rsid w:val="00A75651"/>
    <w:rsid w:val="00A8670C"/>
    <w:rsid w:val="00B8327B"/>
    <w:rsid w:val="00CA1C5F"/>
    <w:rsid w:val="00CB4E30"/>
    <w:rsid w:val="00CC6B24"/>
    <w:rsid w:val="00D6676D"/>
    <w:rsid w:val="00ED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36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167</Words>
  <Characters>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О Г</dc:creator>
  <cp:keywords/>
  <dc:description/>
  <cp:lastModifiedBy>Customer</cp:lastModifiedBy>
  <cp:revision>7</cp:revision>
  <dcterms:created xsi:type="dcterms:W3CDTF">2019-04-04T07:16:00Z</dcterms:created>
  <dcterms:modified xsi:type="dcterms:W3CDTF">2021-04-21T09:04:00Z</dcterms:modified>
</cp:coreProperties>
</file>