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256F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256F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256F0" w:rsidRPr="00C256F0">
        <w:rPr>
          <w:rStyle w:val="a9"/>
        </w:rPr>
        <w:t>Государственное казенное учреждение Московской области "Московская областная противопожарно-спасательная служба"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256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3118" w:type="dxa"/>
            <w:vAlign w:val="center"/>
          </w:tcPr>
          <w:p w:rsidR="00AF1EDF" w:rsidRPr="00F06873" w:rsidRDefault="00C256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1063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256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5733</w:t>
            </w:r>
          </w:p>
        </w:tc>
        <w:tc>
          <w:tcPr>
            <w:tcW w:w="3118" w:type="dxa"/>
            <w:vAlign w:val="center"/>
          </w:tcPr>
          <w:p w:rsidR="00AF1EDF" w:rsidRPr="00F06873" w:rsidRDefault="00C256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5733</w:t>
            </w:r>
          </w:p>
        </w:tc>
        <w:tc>
          <w:tcPr>
            <w:tcW w:w="1063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4442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256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118" w:type="dxa"/>
            <w:vAlign w:val="center"/>
          </w:tcPr>
          <w:p w:rsidR="00AF1EDF" w:rsidRPr="00F06873" w:rsidRDefault="00C256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63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256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256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256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256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256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C256F0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C256F0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C256F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Pr="00F06873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F06873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Pr="00F06873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Раменское территориальное управление силами и сре</w:t>
            </w:r>
            <w:r w:rsidRPr="00C256F0">
              <w:rPr>
                <w:b/>
                <w:sz w:val="18"/>
                <w:szCs w:val="18"/>
              </w:rPr>
              <w:t>д</w:t>
            </w:r>
            <w:r w:rsidRPr="00C256F0">
              <w:rPr>
                <w:b/>
                <w:sz w:val="18"/>
                <w:szCs w:val="18"/>
              </w:rPr>
              <w:t>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Pr="00F06873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(г. Раменское, ул. Вокзальная, д. 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Pr="00F06873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территориального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Pr="00F06873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г.о.Жуковский)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СМИ)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 xml:space="preserve">255 ПОЖАРНАЯ ЧАСТЬ (4 разряда)(Раменский р-н, с. </w:t>
            </w:r>
            <w:r w:rsidRPr="00C256F0">
              <w:rPr>
                <w:i/>
                <w:sz w:val="18"/>
                <w:szCs w:val="18"/>
              </w:rPr>
              <w:lastRenderedPageBreak/>
              <w:t>Заворово)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255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да)(Раменский р-он, с. Ко</w:t>
            </w:r>
            <w:r w:rsidRPr="00C256F0">
              <w:rPr>
                <w:i/>
                <w:sz w:val="18"/>
                <w:szCs w:val="18"/>
              </w:rPr>
              <w:t>н</w:t>
            </w:r>
            <w:r w:rsidRPr="00C256F0">
              <w:rPr>
                <w:i/>
                <w:sz w:val="18"/>
                <w:szCs w:val="18"/>
              </w:rPr>
              <w:t>стантиново)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255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да)(Раменский р-он, с. п. Ку</w:t>
            </w:r>
            <w:r w:rsidRPr="00C256F0">
              <w:rPr>
                <w:i/>
                <w:sz w:val="18"/>
                <w:szCs w:val="18"/>
              </w:rPr>
              <w:t>з</w:t>
            </w:r>
            <w:r w:rsidRPr="00C256F0">
              <w:rPr>
                <w:i/>
                <w:sz w:val="18"/>
                <w:szCs w:val="18"/>
              </w:rPr>
              <w:t>нецовское)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255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да)(Раменский р-он, с. п. Д</w:t>
            </w:r>
            <w:r w:rsidRPr="00C256F0">
              <w:rPr>
                <w:i/>
                <w:sz w:val="18"/>
                <w:szCs w:val="18"/>
              </w:rPr>
              <w:t>е</w:t>
            </w:r>
            <w:r w:rsidRPr="00C256F0">
              <w:rPr>
                <w:i/>
                <w:sz w:val="18"/>
                <w:szCs w:val="18"/>
              </w:rPr>
              <w:lastRenderedPageBreak/>
              <w:t>нежниково)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262 ПОЖАРНАЯ ЧАСТЬ (1 разряда) (Раменский р-н, с.Новохаритоново, ул. Це</w:t>
            </w:r>
            <w:r w:rsidRPr="00C256F0">
              <w:rPr>
                <w:i/>
                <w:sz w:val="18"/>
                <w:szCs w:val="18"/>
              </w:rPr>
              <w:t>н</w:t>
            </w:r>
            <w:r w:rsidRPr="00C256F0">
              <w:rPr>
                <w:i/>
                <w:sz w:val="18"/>
                <w:szCs w:val="18"/>
              </w:rPr>
              <w:t>тральная, д. 121)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Оператор газораспределител</w:t>
            </w:r>
            <w:r w:rsidRPr="00C256F0">
              <w:rPr>
                <w:sz w:val="18"/>
                <w:szCs w:val="18"/>
              </w:rPr>
              <w:t>ь</w:t>
            </w:r>
            <w:r w:rsidRPr="00C256F0">
              <w:rPr>
                <w:sz w:val="18"/>
                <w:szCs w:val="18"/>
              </w:rPr>
              <w:lastRenderedPageBreak/>
              <w:t>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262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да)(Раменский р-он, п. Стр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кино)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340 ПОЖАРНАЯ ЧАСТЬ (2 разряд) (Раменский р-н, п. Ильинский, ул. Пролетарская, д.49)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340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да)(Раменский р-н, с. Остро</w:t>
            </w:r>
            <w:r w:rsidRPr="00C256F0">
              <w:rPr>
                <w:i/>
                <w:sz w:val="18"/>
                <w:szCs w:val="18"/>
              </w:rPr>
              <w:t>в</w:t>
            </w:r>
            <w:r w:rsidRPr="00C256F0">
              <w:rPr>
                <w:i/>
                <w:sz w:val="18"/>
                <w:szCs w:val="18"/>
              </w:rPr>
              <w:t>цы)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340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да)(Раменский р-н, с. Быково)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340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да)(Раменский р-н, пос. Родн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 xml:space="preserve">343 ПОЖАРНАЯ ЧАСТЬ (4 </w:t>
            </w:r>
            <w:r w:rsidRPr="00C256F0">
              <w:rPr>
                <w:i/>
                <w:sz w:val="18"/>
                <w:szCs w:val="18"/>
              </w:rPr>
              <w:lastRenderedPageBreak/>
              <w:t>разряда) (Раменский р-н, с. Ульянино, д.1А)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Мобильная спасательная групп на мотоциклах 343 ПОЖА</w:t>
            </w:r>
            <w:r w:rsidRPr="00C256F0">
              <w:rPr>
                <w:i/>
                <w:sz w:val="18"/>
                <w:szCs w:val="18"/>
              </w:rPr>
              <w:t>Р</w:t>
            </w:r>
            <w:r w:rsidRPr="00C256F0">
              <w:rPr>
                <w:i/>
                <w:sz w:val="18"/>
                <w:szCs w:val="18"/>
              </w:rPr>
              <w:t>НО-СПАСАТЕЛЬНОЙ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Отдельный пост 343 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ЖАРНО-СПАСАТЕЛЬНОЙ ЧАСТИ (г. Бронницы, ул. Кра</w:t>
            </w:r>
            <w:r w:rsidRPr="00C256F0">
              <w:rPr>
                <w:i/>
                <w:sz w:val="18"/>
                <w:szCs w:val="18"/>
              </w:rPr>
              <w:t>с</w:t>
            </w:r>
            <w:r w:rsidRPr="00C256F0">
              <w:rPr>
                <w:i/>
                <w:sz w:val="18"/>
                <w:szCs w:val="18"/>
              </w:rPr>
              <w:t>ная, д.57)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Егорьевское территориал</w:t>
            </w:r>
            <w:r w:rsidRPr="00C256F0">
              <w:rPr>
                <w:b/>
                <w:sz w:val="18"/>
                <w:szCs w:val="18"/>
              </w:rPr>
              <w:t>ь</w:t>
            </w:r>
            <w:r w:rsidRPr="00C256F0">
              <w:rPr>
                <w:b/>
                <w:sz w:val="18"/>
                <w:szCs w:val="18"/>
              </w:rPr>
              <w:t>ное управление силами и средствами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(140301, Московская обл., г. Егорьевск, ул. Тельмана, д.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территориального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делопроизводству)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несе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делопроизводству)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Воскресенский муниципальный район (г. Воскресенск , пл. Л</w:t>
            </w:r>
            <w:r w:rsidRPr="00C256F0">
              <w:rPr>
                <w:i/>
                <w:sz w:val="18"/>
                <w:szCs w:val="18"/>
              </w:rPr>
              <w:t>е</w:t>
            </w:r>
            <w:r w:rsidRPr="00C256F0">
              <w:rPr>
                <w:i/>
                <w:sz w:val="18"/>
                <w:szCs w:val="18"/>
              </w:rPr>
              <w:t>нина, д.3)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Воскресенскому м.р-ну)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Воскресенскому м.району)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216 ПОЖАРНАЯ ЧАСТЬ (2 РАЗРЯДА)(г. Егорьевск, ул. Софьи Перовской, д.27)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217 ПОЖАРНАЯ ЧАСТЬ (3 РАЗРЯДА) (ул. Тельмана д.16)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53А </w:t>
            </w:r>
            <w:r>
              <w:rPr>
                <w:sz w:val="18"/>
                <w:szCs w:val="18"/>
              </w:rPr>
              <w:lastRenderedPageBreak/>
              <w:t>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lastRenderedPageBreak/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218 ПОЖАРНАЯ ЧАСТЬ (4 РАЗРЯДА)(Егорьевский р-н, п. Шувое, Коммунистическая-1)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282 ПОЖАРНАЯ ЧАСТЬ (2 РАЗРЯДА) (Егорьевский р-н, п. Рязановский, пром.зона)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283 ПОЖАРНАЯ ЧАСТЬ (4 РАЗРЯДА) (Егорьевский р-он, п. Павлова, МОПБ№3)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283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разряда) (Ег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рьевский м.р-н, с.п. Колычево)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284 ПОЖАРНАЯ ЧАСТЬ (4 РАЗРЯДА)(Егорьевский р-н, п. Полбино, ул. Лесная-3а)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lastRenderedPageBreak/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284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разряда) (Ег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рьевский м.р-он, с.п. Починки)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285 ПОЖАРНАЯ ЧАСТЬ (4 РАЗРЯДА) (Егорьевский р-н, п.Верейка, Комсомольская, д.22)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285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 xml:space="preserve">да)(Егорьевский м.р-он, с.п. </w:t>
            </w:r>
            <w:r w:rsidRPr="00C256F0">
              <w:rPr>
                <w:i/>
                <w:sz w:val="18"/>
                <w:szCs w:val="18"/>
              </w:rPr>
              <w:lastRenderedPageBreak/>
              <w:t>Савино)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285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да)(Егорьвский м.р-он, с.п. Большое Гридино)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209 ПОЖАРНАЯ ЧАСТЬ (3 РАЗРЯДА) (Воскресенский р-н, п. Белозерский, ул Коммунал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ная, д.5)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210 ПОЖАРНАЯ ЧАСТЬ  (4 РАЗРЯДА) (Воскресенский р-н, с. Барановское, ул Централ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ная, д. 131)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210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да)(Воскресенский р-н, им.Цюрупы, ул. Октябрьская, 67)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314 ПОЖАРНАЯ ЧАСТЬ (4 РАЗРЯДА)(п. Хорлово, Фосф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ритный мкрн.)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ЗОНАЛЬНЫЙ ШТАБ  ПОЖ</w:t>
            </w:r>
            <w:r w:rsidRPr="00C256F0">
              <w:rPr>
                <w:i/>
                <w:sz w:val="18"/>
                <w:szCs w:val="18"/>
              </w:rPr>
              <w:t>А</w:t>
            </w:r>
            <w:r w:rsidRPr="00C256F0">
              <w:rPr>
                <w:i/>
                <w:sz w:val="18"/>
                <w:szCs w:val="18"/>
              </w:rPr>
              <w:t>РОТУШЕНИЯ 314 ПОЖА</w:t>
            </w:r>
            <w:r w:rsidRPr="00C256F0">
              <w:rPr>
                <w:i/>
                <w:sz w:val="18"/>
                <w:szCs w:val="18"/>
              </w:rPr>
              <w:t>Р</w:t>
            </w:r>
            <w:r w:rsidRPr="00C256F0">
              <w:rPr>
                <w:i/>
                <w:sz w:val="18"/>
                <w:szCs w:val="18"/>
              </w:rPr>
              <w:t>НОЙ ЧАСТИ (г. Воскресенск, ул. Цесиса, 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ПОИСКОВО-СПАСАТЕЛЬНЫЙ ОТРЯД №15 (г. Егорьевск, ул. Сосн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вая, д.2)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поисково-спасательного отряда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Орехово-Зуевское террит</w:t>
            </w:r>
            <w:r w:rsidRPr="00C256F0">
              <w:rPr>
                <w:b/>
                <w:sz w:val="18"/>
                <w:szCs w:val="18"/>
              </w:rPr>
              <w:t>о</w:t>
            </w:r>
            <w:r w:rsidRPr="00C256F0">
              <w:rPr>
                <w:b/>
                <w:sz w:val="18"/>
                <w:szCs w:val="18"/>
              </w:rPr>
              <w:t>риальное управление силами и средствами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(142613, Московская область, г. Орехово-Зуево, проезд Б</w:t>
            </w:r>
            <w:r w:rsidRPr="00C256F0">
              <w:rPr>
                <w:i/>
                <w:sz w:val="18"/>
                <w:szCs w:val="18"/>
              </w:rPr>
              <w:t>е</w:t>
            </w:r>
            <w:r w:rsidRPr="00C256F0">
              <w:rPr>
                <w:i/>
                <w:sz w:val="18"/>
                <w:szCs w:val="18"/>
              </w:rPr>
              <w:t>ляцкого, д. 13а)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территориального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lastRenderedPageBreak/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Орехово-Зуевскому муниц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прав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вым вопросам)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и несекретному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Инспектор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23А </w:t>
            </w:r>
            <w:r>
              <w:rPr>
                <w:sz w:val="18"/>
                <w:szCs w:val="18"/>
              </w:rPr>
              <w:lastRenderedPageBreak/>
              <w:t>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lastRenderedPageBreak/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Павло-Посадский муниципал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ный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Павло-Посадскому муниц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Павлово-Посадскому муниципальному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248 ПОЖАРНАЯ ЧАСТЬ (2 РАЗРЯДА) (г. Дрезна, ул. Зим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на, д.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249 ПОЖАРНАЯ ЧАСТЬ (4 РАЗРЯДА) (Орехово-Зуевский район, д. Соболево, пождепо)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250 ПОЖАРНО-СПАСАТЕЛЬНАЯ ЧАСТЬ (2 РАЗРЯДА) (г. Орехово-Зуево, проезд Беляцкого, д. 13а)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59А </w:t>
            </w:r>
            <w:r>
              <w:rPr>
                <w:sz w:val="18"/>
                <w:szCs w:val="18"/>
              </w:rPr>
              <w:lastRenderedPageBreak/>
              <w:t>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lastRenderedPageBreak/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251 ПОЖАРНАЯ ЧАСТЬ (2 РАЗРЯДА) (Орехово-Зуевский район, д. Савинская, пождепо)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253 ПОЖАРНАЯ ЧАСТЬ (4 РАЗРЯДА) (Орехово-Зуевский район, д. Губино, ул. Железн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дорожная - 6)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301 ПОЖАРНАЯ ЧАСТЬ (2 РАЗРЯДА) (г. Ликино-Дулево, ул. Комсомольская, д.10)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100А </w:t>
            </w:r>
            <w:r>
              <w:rPr>
                <w:sz w:val="18"/>
                <w:szCs w:val="18"/>
              </w:rPr>
              <w:lastRenderedPageBreak/>
              <w:t>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lastRenderedPageBreak/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ПОИСКОВО-СПАСАТЕЛЬНЫЙ ОТРЯД №14 (г. Павловский Посад, ул. Школьная, д. 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поисково-спасательного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 на водных акваториях)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Водно-спасательная станция (№21) ПОИСКОВО-СПАСАТЕЛЬНОГО ОТРЯДА №14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254 ПОЖАРНАЯ ЧАСТЬ (1 РАЗРЯДА) (г. Павловский 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сад, ул. Школьная, д. 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МАНЕВРЕННО-ПОИСКОВАЯ ГРУППА №1 (Павло-Посадский район, д. Гаврино)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маневренно-поисковой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(водолаз)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(водолаз)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(водолаз)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СПОРТИВНЫЙ КОМПЛЕКС (г. Павловский Посад, Миш</w:t>
            </w:r>
            <w:r w:rsidRPr="00C256F0">
              <w:rPr>
                <w:i/>
                <w:sz w:val="18"/>
                <w:szCs w:val="18"/>
              </w:rPr>
              <w:t>у</w:t>
            </w:r>
            <w:r w:rsidRPr="00C256F0">
              <w:rPr>
                <w:i/>
                <w:sz w:val="18"/>
                <w:szCs w:val="18"/>
              </w:rPr>
              <w:t>тинское шоссе, д. 12а)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(начальник комплекса)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(заместитель начал</w:t>
            </w:r>
            <w:r w:rsidRPr="00C256F0">
              <w:rPr>
                <w:sz w:val="18"/>
                <w:szCs w:val="18"/>
              </w:rPr>
              <w:t>ь</w:t>
            </w:r>
            <w:r w:rsidRPr="00C256F0">
              <w:rPr>
                <w:sz w:val="18"/>
                <w:szCs w:val="18"/>
              </w:rPr>
              <w:t>ника комплекса)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C256F0">
              <w:rPr>
                <w:sz w:val="18"/>
                <w:szCs w:val="18"/>
              </w:rPr>
              <w:t>у</w:t>
            </w:r>
            <w:r w:rsidRPr="00C256F0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243 ПОЖАРНАЯ ЧАСТЬ (1 РАЗРЯДА) (г. Куровское, ул. Советская,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243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разряда) (Орехово-Зуевский муниц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пальный район, п. Авсюнино)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Подольское территориальное управление силами и сре</w:t>
            </w:r>
            <w:r w:rsidRPr="00C256F0">
              <w:rPr>
                <w:b/>
                <w:sz w:val="18"/>
                <w:szCs w:val="18"/>
              </w:rPr>
              <w:t>д</w:t>
            </w:r>
            <w:r w:rsidRPr="00C256F0">
              <w:rPr>
                <w:b/>
                <w:sz w:val="18"/>
                <w:szCs w:val="18"/>
              </w:rPr>
              <w:t>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(г. Подольск, ул. Комсомольская, д. 59)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территориального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Подольскому муниципальному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и несекретному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Наро-Фоминский муниципал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ный район (г.Наро-Фоминск, ул. Московская,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Наро-Фоминскому муниц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Наро-Фоминскому муниципальному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257 ПОЖАРНАЯ ЧАСТЬ (4 РАЗРЯДА) (Подольский район, п. Львовский, ул. Металургов, д.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258 ПОЖАРНАЯ ЧАСТЬ (4 РАЗРЯДА) (г. Подольск, ул. Б. Серпуховская, д. 49)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ЗОНАЛЬНЫЙ ШТАБ ПОЖ</w:t>
            </w:r>
            <w:r w:rsidRPr="00C256F0">
              <w:rPr>
                <w:i/>
                <w:sz w:val="18"/>
                <w:szCs w:val="18"/>
              </w:rPr>
              <w:t>А</w:t>
            </w:r>
            <w:r w:rsidRPr="00C256F0">
              <w:rPr>
                <w:i/>
                <w:sz w:val="18"/>
                <w:szCs w:val="18"/>
              </w:rPr>
              <w:t>РОТУШЕНИЯ 258 ПОЖА</w:t>
            </w:r>
            <w:r w:rsidRPr="00C256F0">
              <w:rPr>
                <w:i/>
                <w:sz w:val="18"/>
                <w:szCs w:val="18"/>
              </w:rPr>
              <w:t>Р</w:t>
            </w:r>
            <w:r w:rsidRPr="00C256F0">
              <w:rPr>
                <w:i/>
                <w:sz w:val="18"/>
                <w:szCs w:val="18"/>
              </w:rPr>
              <w:t>НОЙ ЧАСТИ (г. Подольск, ул. Клемента Готвальда, д. 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 СПАСАТЕЛ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НЫЙ ОТРЯД № 17 (СПЕЦ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АЛЬНЫЙ) (г. Подольск, ул. Энтузиастов, д. 2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поисково-спасательного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Мобильная спасательная гру</w:t>
            </w:r>
            <w:r w:rsidRPr="00C256F0">
              <w:rPr>
                <w:i/>
                <w:sz w:val="18"/>
                <w:szCs w:val="18"/>
              </w:rPr>
              <w:t>п</w:t>
            </w:r>
            <w:r w:rsidRPr="00C256F0">
              <w:rPr>
                <w:i/>
                <w:sz w:val="18"/>
                <w:szCs w:val="18"/>
              </w:rPr>
              <w:t>па на мотоциклах ПОИСК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ВО-СПАСАТЕЛЬНОГО ОТР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 №17 (СПЕЦИАЛЬНОГО)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239 ПОЖАРНАЯ ЧАСТЬ (2 РАЗРЯДА) (Наро-Фоминский район, г. Верея, ул. Первома</w:t>
            </w:r>
            <w:r w:rsidRPr="00C256F0">
              <w:rPr>
                <w:i/>
                <w:sz w:val="18"/>
                <w:szCs w:val="18"/>
              </w:rPr>
              <w:t>й</w:t>
            </w:r>
            <w:r w:rsidRPr="00C256F0">
              <w:rPr>
                <w:i/>
                <w:sz w:val="18"/>
                <w:szCs w:val="18"/>
              </w:rPr>
              <w:t>ская, д.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 СПАСАТЕЛ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НЫЙ ОТРЯД № 18 (г. Наро-Фоминск, ул. Московская, д.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поисково-спасательного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</w:t>
            </w:r>
            <w:r w:rsidRPr="00C256F0">
              <w:rPr>
                <w:sz w:val="18"/>
                <w:szCs w:val="18"/>
              </w:rPr>
              <w:lastRenderedPageBreak/>
              <w:t>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Мобильная спасательная гру</w:t>
            </w:r>
            <w:r w:rsidRPr="00C256F0">
              <w:rPr>
                <w:i/>
                <w:sz w:val="18"/>
                <w:szCs w:val="18"/>
              </w:rPr>
              <w:t>п</w:t>
            </w:r>
            <w:r w:rsidRPr="00C256F0">
              <w:rPr>
                <w:i/>
                <w:sz w:val="18"/>
                <w:szCs w:val="18"/>
              </w:rPr>
              <w:t>па на мотоциклах ПОИСК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ВО-СПАСАТЕЛЬНОГО ОТР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 № 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278 ПОЖАРНАЯ ЧАСТЬ (4 РАЗРЯДА) (Наро-Фоминский район, п. Восточный)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309 ПАЖАРНАЯ ЧАСТЬ (4 РАЗРЯДА) (г. Подольск, ул. Энтузиастов, д. 2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Ленинское территориальное управление силами и сре</w:t>
            </w:r>
            <w:r w:rsidRPr="00C256F0">
              <w:rPr>
                <w:b/>
                <w:sz w:val="18"/>
                <w:szCs w:val="18"/>
              </w:rPr>
              <w:t>д</w:t>
            </w:r>
            <w:r w:rsidRPr="00C256F0">
              <w:rPr>
                <w:b/>
                <w:sz w:val="18"/>
                <w:szCs w:val="18"/>
              </w:rPr>
              <w:t>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(142701, Московская область, г. Видное, пр-кт Ленинского Комсомола, д. 32/56)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территориального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 и делопроизводству)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 и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Домодедовский муниципальный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Домодедовскому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Домодедовскому муниципальному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Домодедовскому муниципальному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235 ПОЖАРНАЯ ЧАСТЬ (2 РАЗРЯДА) (Ленинский район, д. Молоково)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 xml:space="preserve">214 ПОЖАРНО-СПАСАТЕЛЬНАЯ ЧАСТЬ (4 РАЗРЯДА) (Домодедовский </w:t>
            </w:r>
            <w:r w:rsidRPr="00C256F0">
              <w:rPr>
                <w:i/>
                <w:sz w:val="18"/>
                <w:szCs w:val="18"/>
              </w:rPr>
              <w:lastRenderedPageBreak/>
              <w:t>район, промзона "Житнево")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214 ПОЖАРНО-СПАСАТЕЛЬНОЙ ЧАСТИ (пожарная часть 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44А </w:t>
            </w:r>
            <w:r>
              <w:rPr>
                <w:sz w:val="18"/>
                <w:szCs w:val="18"/>
              </w:rPr>
              <w:lastRenderedPageBreak/>
              <w:t>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lastRenderedPageBreak/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213 ПОЖАРНАЯ ЧАСТЬ (4 РАЗРЯДА) (д. Востриково, ул.Вокзальная)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237 ПОЖАРНАЯ ЧАСТЬ (4 РАЗРЯДА) (Домодедовский район, д. Рустаново)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237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Ногинское территориальное управление силами и сре</w:t>
            </w:r>
            <w:r w:rsidRPr="00C256F0">
              <w:rPr>
                <w:b/>
                <w:sz w:val="18"/>
                <w:szCs w:val="18"/>
              </w:rPr>
              <w:t>д</w:t>
            </w:r>
            <w:r w:rsidRPr="00C256F0">
              <w:rPr>
                <w:b/>
                <w:sz w:val="18"/>
                <w:szCs w:val="18"/>
              </w:rPr>
              <w:t>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(Московская область, г. Н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гинск, ул. Советская, д. 64)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территориального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и несекретному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городской округ Электросталь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г. о. Электросталь)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г. о. Электросталь)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Инспектор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238 ПОЖАРНАЯ ЧАСТЬ (4 РАЗРЯДА) (142460, Моско</w:t>
            </w:r>
            <w:r w:rsidRPr="00C256F0">
              <w:rPr>
                <w:i/>
                <w:sz w:val="18"/>
                <w:szCs w:val="18"/>
              </w:rPr>
              <w:t>в</w:t>
            </w:r>
            <w:r w:rsidRPr="00C256F0">
              <w:rPr>
                <w:i/>
                <w:sz w:val="18"/>
                <w:szCs w:val="18"/>
              </w:rPr>
              <w:t>ская область, Ногинский ра</w:t>
            </w:r>
            <w:r w:rsidRPr="00C256F0">
              <w:rPr>
                <w:i/>
                <w:sz w:val="18"/>
                <w:szCs w:val="18"/>
              </w:rPr>
              <w:t>й</w:t>
            </w:r>
            <w:r w:rsidRPr="00C256F0">
              <w:rPr>
                <w:i/>
                <w:sz w:val="18"/>
                <w:szCs w:val="18"/>
              </w:rPr>
              <w:t>он, г.п. им. Воровского, ул. Р</w:t>
            </w:r>
            <w:r w:rsidRPr="00C256F0">
              <w:rPr>
                <w:i/>
                <w:sz w:val="18"/>
                <w:szCs w:val="18"/>
              </w:rPr>
              <w:t>а</w:t>
            </w:r>
            <w:r w:rsidRPr="00C256F0">
              <w:rPr>
                <w:i/>
                <w:sz w:val="18"/>
                <w:szCs w:val="18"/>
              </w:rPr>
              <w:t>бочая, д. 16а)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240 ПОЖАРНАЯ ЧАСТЬ (1 РАЗРЯДА) (142455, Ногинский район, г. Электроугли, Банный переулок,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240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разряда) (Н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гинский район, д. Щемилово, г.о. Старая Купавна, д. 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241 ПОЖАРНАЯ ЧАСТЬ (4 РАЗРЯДА) (142435, Ногинский район, с. Кудиново, ул. Це</w:t>
            </w:r>
            <w:r w:rsidRPr="00C256F0">
              <w:rPr>
                <w:i/>
                <w:sz w:val="18"/>
                <w:szCs w:val="18"/>
              </w:rPr>
              <w:t>н</w:t>
            </w:r>
            <w:r w:rsidRPr="00C256F0">
              <w:rPr>
                <w:i/>
                <w:sz w:val="18"/>
                <w:szCs w:val="18"/>
              </w:rPr>
              <w:t>тральная,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242 ПОЖАРНАЯ ЧАСТЬ (4 РАЗРЯДА) (142440, Ногинский район, п. Обухово, мкр. Комб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нат)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256 ПОЖАРНАЯ ЧАСТЬ (4РАЗРЯДА) (142470, Ноги</w:t>
            </w:r>
            <w:r w:rsidRPr="00C256F0">
              <w:rPr>
                <w:i/>
                <w:sz w:val="18"/>
                <w:szCs w:val="18"/>
              </w:rPr>
              <w:t>н</w:t>
            </w:r>
            <w:r w:rsidRPr="00C256F0">
              <w:rPr>
                <w:i/>
                <w:sz w:val="18"/>
                <w:szCs w:val="18"/>
              </w:rPr>
              <w:t>ский район, п. Фрязево, д. Ел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заветино)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260 ПОЖАРНАЯ ЧАСТЬ (4 РАЗРЯДА) (142439, Моско</w:t>
            </w:r>
            <w:r w:rsidRPr="00C256F0">
              <w:rPr>
                <w:i/>
                <w:sz w:val="18"/>
                <w:szCs w:val="18"/>
              </w:rPr>
              <w:t>в</w:t>
            </w:r>
            <w:r w:rsidRPr="00C256F0">
              <w:rPr>
                <w:i/>
                <w:sz w:val="18"/>
                <w:szCs w:val="18"/>
              </w:rPr>
              <w:t>ская область, Ногинский ра</w:t>
            </w:r>
            <w:r w:rsidRPr="00C256F0">
              <w:rPr>
                <w:i/>
                <w:sz w:val="18"/>
                <w:szCs w:val="18"/>
              </w:rPr>
              <w:t>й</w:t>
            </w:r>
            <w:r w:rsidRPr="00C256F0">
              <w:rPr>
                <w:i/>
                <w:sz w:val="18"/>
                <w:szCs w:val="18"/>
              </w:rPr>
              <w:t>он, д. Мамонтово, ул. Горьк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lastRenderedPageBreak/>
              <w:t>го, д.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ЗОНАЛЬНЫЙ ШТАБ ПОЖ</w:t>
            </w:r>
            <w:r w:rsidRPr="00C256F0">
              <w:rPr>
                <w:i/>
                <w:sz w:val="18"/>
                <w:szCs w:val="18"/>
              </w:rPr>
              <w:t>А</w:t>
            </w:r>
            <w:r w:rsidRPr="00C256F0">
              <w:rPr>
                <w:i/>
                <w:sz w:val="18"/>
                <w:szCs w:val="18"/>
              </w:rPr>
              <w:t>РОТУШЕНИЯ 260 ПОЖА</w:t>
            </w:r>
            <w:r w:rsidRPr="00C256F0">
              <w:rPr>
                <w:i/>
                <w:sz w:val="18"/>
                <w:szCs w:val="18"/>
              </w:rPr>
              <w:t>Р</w:t>
            </w:r>
            <w:r w:rsidRPr="00C256F0">
              <w:rPr>
                <w:i/>
                <w:sz w:val="18"/>
                <w:szCs w:val="18"/>
              </w:rPr>
              <w:t>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ПОИСКОВО-СПАСАТЕЛЬНЫЙ ОТРЯД №8 (СПЕЦИАЛЬНЫЙ) (142400, Московская область, г. Н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гинск, ул. Ново-Ногинская, д. 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поисково-спасательного отряда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</w:t>
            </w:r>
            <w:r w:rsidRPr="00C256F0">
              <w:rPr>
                <w:sz w:val="18"/>
                <w:szCs w:val="18"/>
              </w:rPr>
              <w:lastRenderedPageBreak/>
              <w:t>спасательных работ на водных акваториях)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(общим вопросам)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(кладовщик)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(компрессорщик)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Мобильная спасательная гру</w:t>
            </w:r>
            <w:r w:rsidRPr="00C256F0">
              <w:rPr>
                <w:i/>
                <w:sz w:val="18"/>
                <w:szCs w:val="18"/>
              </w:rPr>
              <w:t>п</w:t>
            </w:r>
            <w:r w:rsidRPr="00C256F0">
              <w:rPr>
                <w:i/>
                <w:sz w:val="18"/>
                <w:szCs w:val="18"/>
              </w:rPr>
              <w:t>па на мотоциклах Поисково-спасательного отряда №8 (специального)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Красногорское территор</w:t>
            </w:r>
            <w:r w:rsidRPr="00C256F0">
              <w:rPr>
                <w:b/>
                <w:sz w:val="18"/>
                <w:szCs w:val="18"/>
              </w:rPr>
              <w:t>и</w:t>
            </w:r>
            <w:r w:rsidRPr="00C256F0">
              <w:rPr>
                <w:b/>
                <w:sz w:val="18"/>
                <w:szCs w:val="18"/>
              </w:rPr>
              <w:t>альное управление силами и средствами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(143401, Московская область, г. Кра</w:t>
            </w:r>
            <w:r w:rsidRPr="00C256F0">
              <w:rPr>
                <w:i/>
                <w:sz w:val="18"/>
                <w:szCs w:val="18"/>
              </w:rPr>
              <w:t>с</w:t>
            </w:r>
            <w:r w:rsidRPr="00C256F0">
              <w:rPr>
                <w:i/>
                <w:sz w:val="18"/>
                <w:szCs w:val="18"/>
              </w:rPr>
              <w:t>ногорск, Оптический переулок,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территориального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lastRenderedPageBreak/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СМИ)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и несекретному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городской округ Химки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ПЧ-310 (г. Красногорск, Бул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вар Строителей, д.6)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ПСО-3 (г. Долгопрудный, ми</w:t>
            </w:r>
            <w:r w:rsidRPr="00C256F0">
              <w:rPr>
                <w:i/>
                <w:sz w:val="18"/>
                <w:szCs w:val="18"/>
              </w:rPr>
              <w:t>к</w:t>
            </w:r>
            <w:r w:rsidRPr="00C256F0">
              <w:rPr>
                <w:i/>
                <w:sz w:val="18"/>
                <w:szCs w:val="18"/>
              </w:rPr>
              <w:t>рорайон Хлебниково, ул. Ю</w:t>
            </w:r>
            <w:r w:rsidRPr="00C256F0">
              <w:rPr>
                <w:i/>
                <w:sz w:val="18"/>
                <w:szCs w:val="18"/>
              </w:rPr>
              <w:t>ж</w:t>
            </w:r>
            <w:r w:rsidRPr="00C256F0">
              <w:rPr>
                <w:i/>
                <w:sz w:val="18"/>
                <w:szCs w:val="18"/>
              </w:rPr>
              <w:t>ная, д.1а)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поисково-спасательного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 мобильной спасательной гру</w:t>
            </w:r>
            <w:r w:rsidRPr="00C256F0">
              <w:rPr>
                <w:sz w:val="18"/>
                <w:szCs w:val="18"/>
              </w:rPr>
              <w:t>п</w:t>
            </w:r>
            <w:r w:rsidRPr="00C256F0">
              <w:rPr>
                <w:sz w:val="18"/>
                <w:szCs w:val="18"/>
              </w:rPr>
              <w:t>пы на мотоциклах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 мобил</w:t>
            </w:r>
            <w:r w:rsidRPr="00C256F0">
              <w:rPr>
                <w:sz w:val="18"/>
                <w:szCs w:val="18"/>
              </w:rPr>
              <w:t>ь</w:t>
            </w:r>
            <w:r w:rsidRPr="00C256F0">
              <w:rPr>
                <w:sz w:val="18"/>
                <w:szCs w:val="18"/>
              </w:rPr>
              <w:t>ной спасательной группы на мотоциклах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ПСЧ-227 (Красногорский ра</w:t>
            </w:r>
            <w:r w:rsidRPr="00C256F0">
              <w:rPr>
                <w:i/>
                <w:sz w:val="18"/>
                <w:szCs w:val="18"/>
              </w:rPr>
              <w:t>й</w:t>
            </w:r>
            <w:r w:rsidRPr="00C256F0">
              <w:rPr>
                <w:i/>
                <w:sz w:val="18"/>
                <w:szCs w:val="18"/>
              </w:rPr>
              <w:t>он, п. Нахабино, ул. Инжене</w:t>
            </w:r>
            <w:r w:rsidRPr="00C256F0">
              <w:rPr>
                <w:i/>
                <w:sz w:val="18"/>
                <w:szCs w:val="18"/>
              </w:rPr>
              <w:t>р</w:t>
            </w:r>
            <w:r w:rsidRPr="00C256F0">
              <w:rPr>
                <w:i/>
                <w:sz w:val="18"/>
                <w:szCs w:val="18"/>
              </w:rPr>
              <w:t>ная, д.2)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 мобильной спасательной гру</w:t>
            </w:r>
            <w:r w:rsidRPr="00C256F0">
              <w:rPr>
                <w:sz w:val="18"/>
                <w:szCs w:val="18"/>
              </w:rPr>
              <w:t>п</w:t>
            </w:r>
            <w:r w:rsidRPr="00C256F0">
              <w:rPr>
                <w:sz w:val="18"/>
                <w:szCs w:val="18"/>
              </w:rPr>
              <w:t>пы на мотоциклах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 мобил</w:t>
            </w:r>
            <w:r w:rsidRPr="00C256F0">
              <w:rPr>
                <w:sz w:val="18"/>
                <w:szCs w:val="18"/>
              </w:rPr>
              <w:t>ь</w:t>
            </w:r>
            <w:r w:rsidRPr="00C256F0">
              <w:rPr>
                <w:sz w:val="18"/>
                <w:szCs w:val="18"/>
              </w:rPr>
              <w:t>ной спасательной группы на мотоциклах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ПСЧ-227 (Московская о</w:t>
            </w:r>
            <w:r w:rsidRPr="00C256F0">
              <w:rPr>
                <w:i/>
                <w:sz w:val="18"/>
                <w:szCs w:val="18"/>
              </w:rPr>
              <w:t>б</w:t>
            </w:r>
            <w:r w:rsidRPr="00C256F0">
              <w:rPr>
                <w:i/>
                <w:sz w:val="18"/>
                <w:szCs w:val="18"/>
              </w:rPr>
              <w:t>ласть, Красногорский район, с.п. Ильинское, д. Глухово)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ПЧ-317 (г. Химки, микрорайон Подрезково, ул. Комсомол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ская, д.16)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lastRenderedPageBreak/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Пушкинское территориал</w:t>
            </w:r>
            <w:r w:rsidRPr="00C256F0">
              <w:rPr>
                <w:b/>
                <w:sz w:val="18"/>
                <w:szCs w:val="18"/>
              </w:rPr>
              <w:t>ь</w:t>
            </w:r>
            <w:r w:rsidRPr="00C256F0">
              <w:rPr>
                <w:b/>
                <w:sz w:val="18"/>
                <w:szCs w:val="18"/>
              </w:rPr>
              <w:t>ное управление силами и средствами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(г. Пушкино, ул. Островского, д.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территориального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г.о. Красноармейск, г.о. Ива</w:t>
            </w:r>
            <w:r w:rsidRPr="00C256F0">
              <w:rPr>
                <w:sz w:val="18"/>
                <w:szCs w:val="18"/>
              </w:rPr>
              <w:t>н</w:t>
            </w:r>
            <w:r w:rsidRPr="00C256F0">
              <w:rPr>
                <w:sz w:val="18"/>
                <w:szCs w:val="18"/>
              </w:rPr>
              <w:t>теевка)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СМИ)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и несекретному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Инспектор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Сергиево-Посадский муниц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пальный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Сергиево-Посадскому муниц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Сергиево-Посадскому муниципальному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263 ПОЖАРНАЯ ЧАСТЬ (4 РАЗРЯДА) (Пушкинский район, п. Правдинский, ул. Степан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ковское шоссе, д.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263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разряда) (Пушкинский муниципальный район, д. Ельдигино)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326 ПОЖАРНАЯ ЧАСТЬ (2 РАЗРЯДА) (Пушкинский район, п. Ашукино, ул. Железнод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рожная, д. 21а)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327 ПОЖАРНАЯ ЧАСТЬ (3 РАЗРЯДА) (Пушкинский район, п. Лесной, ул. Мичурина, д. 12а)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 xml:space="preserve">328 ПОЖАРНАЯ ЧАСТЬ (4 РАЗРЯДА) (Пушкинский район, </w:t>
            </w:r>
            <w:r w:rsidRPr="00C256F0">
              <w:rPr>
                <w:i/>
                <w:sz w:val="18"/>
                <w:szCs w:val="18"/>
              </w:rPr>
              <w:lastRenderedPageBreak/>
              <w:t>п. Зверосовхоз, ул. Централ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ная, д. 26)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339 ПОЖАРНАЯ ЧАСТЬ (4 РАЗРЯДА) (г. Пушкино, п. Ку</w:t>
            </w:r>
            <w:r w:rsidRPr="00C256F0">
              <w:rPr>
                <w:i/>
                <w:sz w:val="18"/>
                <w:szCs w:val="18"/>
              </w:rPr>
              <w:t>д</w:t>
            </w:r>
            <w:r w:rsidRPr="00C256F0">
              <w:rPr>
                <w:i/>
                <w:sz w:val="18"/>
                <w:szCs w:val="18"/>
              </w:rPr>
              <w:t>ринка, ул. Октябрьская, д. 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 xml:space="preserve">МАНЕВРЕННО-ПОИСКОВАЯ </w:t>
            </w:r>
            <w:r w:rsidRPr="00C256F0">
              <w:rPr>
                <w:i/>
                <w:sz w:val="18"/>
                <w:szCs w:val="18"/>
              </w:rPr>
              <w:lastRenderedPageBreak/>
              <w:t>ГРУППА (г. Пушкино, ул. Учинская, д. 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маневренно-поисковой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(водолаз)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(водолаз)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233 ПОЖАРНАЯ ЧАСТЬ (4 РАЗРЯДА) (Сергиево-Посадский район, п. Лоза, д.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252 ПОЖАРНАЯ ЧАСТЬ (2 РАЗРЯДА) (Сергиево-Посадский район, п. Шемет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lastRenderedPageBreak/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266 ПОЖАРНАЯ ЧАСТЬ (2 РАЗРЯДА) (Сергиево-Посадский район, г. Хотьково, ул. Заводская,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266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разряда) (Се</w:t>
            </w:r>
            <w:r w:rsidRPr="00C256F0">
              <w:rPr>
                <w:i/>
                <w:sz w:val="18"/>
                <w:szCs w:val="18"/>
              </w:rPr>
              <w:t>р</w:t>
            </w:r>
            <w:r w:rsidRPr="00C256F0">
              <w:rPr>
                <w:i/>
                <w:sz w:val="18"/>
                <w:szCs w:val="18"/>
              </w:rPr>
              <w:t>гиево-Посадский район, пос. Мостовик)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ПОИСКОВО-СПАСАТЕЛЬНЫЙ ОТРЯД №13 (Сергиево-Посадский район, с. Мишутино)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поисково-спасательного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Мытищинское территор</w:t>
            </w:r>
            <w:r w:rsidRPr="00C256F0">
              <w:rPr>
                <w:b/>
                <w:sz w:val="18"/>
                <w:szCs w:val="18"/>
              </w:rPr>
              <w:t>и</w:t>
            </w:r>
            <w:r w:rsidRPr="00C256F0">
              <w:rPr>
                <w:b/>
                <w:sz w:val="18"/>
                <w:szCs w:val="18"/>
              </w:rPr>
              <w:t>альное управление силами и средствами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(г. Мытищи, ул. Щербакова, д. 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территориального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СМИ)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и несекретному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16А </w:t>
            </w:r>
            <w:r>
              <w:rPr>
                <w:sz w:val="18"/>
                <w:szCs w:val="18"/>
              </w:rPr>
              <w:lastRenderedPageBreak/>
              <w:t>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lastRenderedPageBreak/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городской округ Королев (г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родской округ Лобня, горо</w:t>
            </w:r>
            <w:r w:rsidRPr="00C256F0">
              <w:rPr>
                <w:i/>
                <w:sz w:val="18"/>
                <w:szCs w:val="18"/>
              </w:rPr>
              <w:t>д</w:t>
            </w:r>
            <w:r w:rsidRPr="00C256F0">
              <w:rPr>
                <w:i/>
                <w:sz w:val="18"/>
                <w:szCs w:val="18"/>
              </w:rPr>
              <w:t>ской округ Юбилейный) (г. Королев, мкр-н Первомайский, ул. Советская, д.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г.о. Королев)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г.о. Королев)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236 ПОЖАРНАЯ ЧАСТЬ (2 РАЗРЯДА) (Мытищинский р-он, д. Еремино, д. 100)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 xml:space="preserve">Пожарно-спасательный пост </w:t>
            </w:r>
            <w:r w:rsidRPr="00C256F0">
              <w:rPr>
                <w:i/>
                <w:sz w:val="18"/>
                <w:szCs w:val="18"/>
              </w:rPr>
              <w:lastRenderedPageBreak/>
              <w:t>236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разряда)(г.п. Пироговкий)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Отдельный пожарный пост 236 ПОЖАРНОЙ ЧАСТИ (п. Протасово)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МАНЕВРЕННО-ПОИСКОВАЯ ГРУППА №3 (Мытищинский р-н, д. Подрезово)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маневренно-поисковой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(водолаз)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315 ПОЖАРНАЯ ЧАСТЬ ( 4 РАЗРЯДА) (г. Королев, ул. К</w:t>
            </w:r>
            <w:r w:rsidRPr="00C256F0">
              <w:rPr>
                <w:i/>
                <w:sz w:val="18"/>
                <w:szCs w:val="18"/>
              </w:rPr>
              <w:t>а</w:t>
            </w:r>
            <w:r w:rsidRPr="00C256F0">
              <w:rPr>
                <w:i/>
                <w:sz w:val="18"/>
                <w:szCs w:val="18"/>
              </w:rPr>
              <w:t>лининградская, д. 12, терр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тория 160 ДСК)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329 ПОЖАРНАЯ ЧАСТЬ (3 РАЗРЯДА)(г. Юбилейный, И</w:t>
            </w:r>
            <w:r w:rsidRPr="00C256F0">
              <w:rPr>
                <w:i/>
                <w:sz w:val="18"/>
                <w:szCs w:val="18"/>
              </w:rPr>
              <w:t>н</w:t>
            </w:r>
            <w:r w:rsidRPr="00C256F0">
              <w:rPr>
                <w:i/>
                <w:sz w:val="18"/>
                <w:szCs w:val="18"/>
              </w:rPr>
              <w:t>ститутский проезд)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ЗОНАЛЬНЫЙ ШТАБ ПОЖ</w:t>
            </w:r>
            <w:r w:rsidRPr="00C256F0">
              <w:rPr>
                <w:i/>
                <w:sz w:val="18"/>
                <w:szCs w:val="18"/>
              </w:rPr>
              <w:t>А</w:t>
            </w:r>
            <w:r w:rsidRPr="00C256F0">
              <w:rPr>
                <w:i/>
                <w:sz w:val="18"/>
                <w:szCs w:val="18"/>
              </w:rPr>
              <w:t>РОТУШЕНИЯ 329 ПОЖА</w:t>
            </w:r>
            <w:r w:rsidRPr="00C256F0">
              <w:rPr>
                <w:i/>
                <w:sz w:val="18"/>
                <w:szCs w:val="18"/>
              </w:rPr>
              <w:t>Р</w:t>
            </w:r>
            <w:r w:rsidRPr="00C256F0">
              <w:rPr>
                <w:i/>
                <w:sz w:val="18"/>
                <w:szCs w:val="18"/>
              </w:rPr>
              <w:lastRenderedPageBreak/>
              <w:t>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ПОИСКОВО-СПАСАТЕЛЬНЫЙ ОТРЯД №10 (СПЕЦИАЛЬНЫЙ) (г. Королев, мкрн. Первомайский, ул. Советская, д.37)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поисково-спасательного отряда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Мобильная спасательная гру</w:t>
            </w:r>
            <w:r w:rsidRPr="00C256F0">
              <w:rPr>
                <w:i/>
                <w:sz w:val="18"/>
                <w:szCs w:val="18"/>
              </w:rPr>
              <w:t>п</w:t>
            </w:r>
            <w:r w:rsidRPr="00C256F0">
              <w:rPr>
                <w:i/>
                <w:sz w:val="18"/>
                <w:szCs w:val="18"/>
              </w:rPr>
              <w:t>па на мотоциклах Поисково-спасательного отряда №10 (специального)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Маневренно-поисковая группа Поисково-спасательного о</w:t>
            </w:r>
            <w:r w:rsidRPr="00C256F0">
              <w:rPr>
                <w:i/>
                <w:sz w:val="18"/>
                <w:szCs w:val="18"/>
              </w:rPr>
              <w:t>т</w:t>
            </w:r>
            <w:r w:rsidRPr="00C256F0">
              <w:rPr>
                <w:i/>
                <w:sz w:val="18"/>
                <w:szCs w:val="18"/>
              </w:rPr>
              <w:t>ряда №10 (специального)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маневренно-поисковой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(водолаз)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Водно-спасательная станция (№23) ПОИСКОВО-СПАСАТЕЛЬНОГО ОТРЯДА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водно-спасательной станции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Ступинское территориальное управление силами и сре</w:t>
            </w:r>
            <w:r w:rsidRPr="00C256F0">
              <w:rPr>
                <w:b/>
                <w:sz w:val="18"/>
                <w:szCs w:val="18"/>
              </w:rPr>
              <w:t>д</w:t>
            </w:r>
            <w:r w:rsidRPr="00C256F0">
              <w:rPr>
                <w:b/>
                <w:sz w:val="18"/>
                <w:szCs w:val="18"/>
              </w:rPr>
              <w:t>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(142800, Московская область, г. Ступино, ул. Бахарева, д. 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территориального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и несекретному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lastRenderedPageBreak/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и несекретному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Инспектор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Озерский муниципальный ра</w:t>
            </w:r>
            <w:r w:rsidRPr="00C256F0">
              <w:rPr>
                <w:i/>
                <w:sz w:val="18"/>
                <w:szCs w:val="18"/>
              </w:rPr>
              <w:t>й</w:t>
            </w:r>
            <w:r w:rsidRPr="00C256F0">
              <w:rPr>
                <w:i/>
                <w:sz w:val="18"/>
                <w:szCs w:val="18"/>
              </w:rPr>
              <w:t>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Озерскому муниципальному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269 ПОЖАРНАЯ ЧАСТЬ (1 РАЗРЯДА) (Ступинский район, п. Михнево, ул. Московская, д. 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269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271 ПОЖАРНАЯ ЧАСТЬ (2 РАЗРЯДА) (Ступинский ра</w:t>
            </w:r>
            <w:r w:rsidRPr="00C256F0">
              <w:rPr>
                <w:i/>
                <w:sz w:val="18"/>
                <w:szCs w:val="18"/>
              </w:rPr>
              <w:t>й</w:t>
            </w:r>
            <w:r w:rsidRPr="00C256F0">
              <w:rPr>
                <w:i/>
                <w:sz w:val="18"/>
                <w:szCs w:val="18"/>
              </w:rPr>
              <w:t>он,п. Малино, ул. Горького, д. 37)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281 ПОЖАРНАЯ ЧАСТЬ (4 РАЗРЯДА) (Ступинский район, п. Ситне-Щелканово, ул. Пр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летарская-16)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334 ПОЖАРНАЯ ЧАСТЬ (4 РАЗРЯДА) (г. Ступино, ул. Загородная, вл.5/1)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ПОИСКОВО-СПАСАТЕЛЬНЫЙ ОТРЯД №16 (СПЕЦИАЛЬНЫЙ) (г. Ступино, ул. Пристанционная, д. 7, корп.2)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поисково-спасательного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 на водных акваториях)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Мобильная спасательная гру</w:t>
            </w:r>
            <w:r w:rsidRPr="00C256F0">
              <w:rPr>
                <w:i/>
                <w:sz w:val="18"/>
                <w:szCs w:val="18"/>
              </w:rPr>
              <w:t>п</w:t>
            </w:r>
            <w:r w:rsidRPr="00C256F0">
              <w:rPr>
                <w:i/>
                <w:sz w:val="18"/>
                <w:szCs w:val="18"/>
              </w:rPr>
              <w:t>па на мотоциклах ПОИСК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ВО-СПАСАТЕЛЬНОГО ОТР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lastRenderedPageBreak/>
              <w:t>ДА №16 (СПЕЦИАЛЬНОГО)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Водно-спасательная станция (№19) ПОИСКОВО-СПАСАТЕЛЬНОГО ОТРЯДА №16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водно-спасательной станции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Водно-спасательная станция (№30) ПОИСКОВО-СПАСАТЕЛЬНОГО ОТРЯДА №16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водно-спасательной станции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206 ПОЖАРНАЯ ЧАСТЬ (1 РАЗРЯДА) (г. Озеры, Рабочий переулок д.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99А </w:t>
            </w:r>
            <w:r>
              <w:rPr>
                <w:sz w:val="18"/>
                <w:szCs w:val="18"/>
              </w:rPr>
              <w:lastRenderedPageBreak/>
              <w:t>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lastRenderedPageBreak/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321 ПОЖАРНАЯ ЧАСТЬ (2 РАЗРЯДА) (Озерский район, д. Емельяновка, ул. Садовая, д. 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342 ПОЖАРНАЯ ЧАСТЬ (4 РАЗРЯДА) (Озерский район, д. Бояркино, ул. Школьная, д. 42)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280 ПОЖАРНАЯ ЧАСТЬ (4 РАЗРЯДА) (Ступинский район, д. Петрово, пансионат "Заря")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Дубненское территориальное управление силами и сре</w:t>
            </w:r>
            <w:r w:rsidRPr="00C256F0">
              <w:rPr>
                <w:b/>
                <w:sz w:val="18"/>
                <w:szCs w:val="18"/>
              </w:rPr>
              <w:t>д</w:t>
            </w:r>
            <w:r w:rsidRPr="00C256F0">
              <w:rPr>
                <w:b/>
                <w:sz w:val="18"/>
                <w:szCs w:val="18"/>
              </w:rPr>
              <w:t>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(г. Дубна, ул. Попова, д.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территориального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и несекретному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(г. Дмитров, ул. Промышленная,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lastRenderedPageBreak/>
              <w:t>ториального управления (по Дмитровскому муниципальн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Дмитровскому мун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(г. Талдом, ул. Красина, д. 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Талдомскому муниципальному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Талдомскому мун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 СПАСАТЕЛ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НЫЙ ОТРЯД № 31 (СПЕЦ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АЛЬНЫЙ) (г. Дубна, ул. Дру</w:t>
            </w:r>
            <w:r w:rsidRPr="00C256F0">
              <w:rPr>
                <w:i/>
                <w:sz w:val="18"/>
                <w:szCs w:val="18"/>
              </w:rPr>
              <w:t>ж</w:t>
            </w:r>
            <w:r w:rsidRPr="00C256F0">
              <w:rPr>
                <w:i/>
                <w:sz w:val="18"/>
                <w:szCs w:val="18"/>
              </w:rPr>
              <w:t>бы, д. 5, стр.2)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поисково-спасательного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 на водных акваториях)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ВВС №10 ПСО (спец) - 31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водно-спасательной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 СПАСАТЕЛ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НЫЙ ОТРЯД № 12 (СПЕЦ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АЛЬНЫЙ) (г. Дмитров, Пр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мышленный переулок, д. 3, корпус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поисково-спасательного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ВСС №6 ПСО (спец) - 12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водно-спасательной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215 ПОЖАРНАЯ ЧАСТЬ (Та</w:t>
            </w:r>
            <w:r w:rsidRPr="00C256F0">
              <w:rPr>
                <w:i/>
                <w:sz w:val="18"/>
                <w:szCs w:val="18"/>
              </w:rPr>
              <w:t>л</w:t>
            </w:r>
            <w:r w:rsidRPr="00C256F0">
              <w:rPr>
                <w:i/>
                <w:sz w:val="18"/>
                <w:szCs w:val="18"/>
              </w:rPr>
              <w:t>домский район, п. Запрудня, ул. Карла-Маркса, д.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 xml:space="preserve">Отдельный пост ПЧ 215 ( г.о. </w:t>
            </w:r>
            <w:r w:rsidRPr="00C256F0">
              <w:rPr>
                <w:i/>
                <w:sz w:val="18"/>
                <w:szCs w:val="18"/>
              </w:rPr>
              <w:lastRenderedPageBreak/>
              <w:t>Дубна)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211 ПОЖАРНАЯ ЧАСТЬ (Та</w:t>
            </w:r>
            <w:r w:rsidRPr="00C256F0">
              <w:rPr>
                <w:i/>
                <w:sz w:val="18"/>
                <w:szCs w:val="18"/>
              </w:rPr>
              <w:t>л</w:t>
            </w:r>
            <w:r w:rsidRPr="00C256F0">
              <w:rPr>
                <w:i/>
                <w:sz w:val="18"/>
                <w:szCs w:val="18"/>
              </w:rPr>
              <w:t>домский район, п. Вербилки, ул. Советская,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212 ПОЖАРНАЯ ЧАСТЬ (Та</w:t>
            </w:r>
            <w:r w:rsidRPr="00C256F0">
              <w:rPr>
                <w:i/>
                <w:sz w:val="18"/>
                <w:szCs w:val="18"/>
              </w:rPr>
              <w:t>л</w:t>
            </w:r>
            <w:r w:rsidRPr="00C256F0">
              <w:rPr>
                <w:i/>
                <w:sz w:val="18"/>
                <w:szCs w:val="18"/>
              </w:rPr>
              <w:t>домский район, дер. Ермолино)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lastRenderedPageBreak/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270 ПОЖАРНАЯ ЧАСТЬ (г. Дмитров, ул. Промышленная,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270 ПЧ (д. Бунятино)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Зональный штаб пожарот</w:t>
            </w:r>
            <w:r w:rsidRPr="00C256F0">
              <w:rPr>
                <w:i/>
                <w:sz w:val="18"/>
                <w:szCs w:val="18"/>
              </w:rPr>
              <w:t>у</w:t>
            </w:r>
            <w:r w:rsidRPr="00C256F0">
              <w:rPr>
                <w:i/>
                <w:sz w:val="18"/>
                <w:szCs w:val="18"/>
              </w:rPr>
              <w:t>шения ПЧ-270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272 ПОЖАРНАЯ ЧАСТЬ (г. Талдом, ул. Красина, д. 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Шатурское территориальное управление силами и сре</w:t>
            </w:r>
            <w:r w:rsidRPr="00C256F0">
              <w:rPr>
                <w:b/>
                <w:sz w:val="18"/>
                <w:szCs w:val="18"/>
              </w:rPr>
              <w:t>д</w:t>
            </w:r>
            <w:r w:rsidRPr="00C256F0">
              <w:rPr>
                <w:b/>
                <w:sz w:val="18"/>
                <w:szCs w:val="18"/>
              </w:rPr>
              <w:t>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 xml:space="preserve">АППАРАТ УПРАВЛЕНИЯ (г. </w:t>
            </w:r>
            <w:r w:rsidRPr="00C256F0">
              <w:rPr>
                <w:i/>
                <w:sz w:val="18"/>
                <w:szCs w:val="18"/>
              </w:rPr>
              <w:lastRenderedPageBreak/>
              <w:t>Шатура, ул. Советская,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территориального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г.о. Рошаль)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г.о. Рошаль)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г. о. Рошаль)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несе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делопроизводству)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несе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делопроизводству)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правовым вопросам)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273 ПОЖАРНАЯ ЧАСТЬ (2 РАЗРЯДА) (п. Дмитровский Погост, ул. Ленина,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ПЧ-273- отдельный пост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 (начальник о</w:t>
            </w:r>
            <w:r w:rsidRPr="00C256F0">
              <w:rPr>
                <w:sz w:val="18"/>
                <w:szCs w:val="18"/>
              </w:rPr>
              <w:t>т</w:t>
            </w:r>
            <w:r w:rsidRPr="00C256F0">
              <w:rPr>
                <w:sz w:val="18"/>
                <w:szCs w:val="18"/>
              </w:rPr>
              <w:t>дельного поста)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 (отдел</w:t>
            </w:r>
            <w:r w:rsidRPr="00C256F0">
              <w:rPr>
                <w:sz w:val="18"/>
                <w:szCs w:val="18"/>
              </w:rPr>
              <w:t>ь</w:t>
            </w:r>
            <w:r w:rsidRPr="00C256F0">
              <w:rPr>
                <w:sz w:val="18"/>
                <w:szCs w:val="18"/>
              </w:rPr>
              <w:t>ного поста)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275 ПОЖАРНАЯ ЧАСТЬ (4 РАЗРЯДА) (п. Черусти, Пи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нерский пр-д, д. 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276 ПОЖАРНАЯ ЧАСТЬ (4 РАЗРЯДА) (п. Мишеронский, ул. Урицкого, д. 15)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286 ПОЖАРНАЯ ЧАСТЬ (4 РАЗРЯДА) (п. Керва, ул. Спо</w:t>
            </w:r>
            <w:r w:rsidRPr="00C256F0">
              <w:rPr>
                <w:i/>
                <w:sz w:val="18"/>
                <w:szCs w:val="18"/>
              </w:rPr>
              <w:t>р</w:t>
            </w:r>
            <w:r w:rsidRPr="00C256F0">
              <w:rPr>
                <w:i/>
                <w:sz w:val="18"/>
                <w:szCs w:val="18"/>
              </w:rPr>
              <w:t>тивная, д.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288 ПОЖАРНАЯ ЧАСТЬ (4 РАЗРЯДА) (п. Северная Грива,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289 ПОЖАРНАЯ ЧАСТЬ (4 РАЗРЯДА) (п. Шатурторф, Железнодорожный пер., д. 1а)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290 ПОЖАРНАЯ ЧАСТЬ (4 РАЗРЯДА) (п. Бакшеево, ул. Советская,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291 ПОЖАРНАЯ ЧАСТЬ (4 РАЗРЯДА) (п. Туголеский Бор, ул. Горького, д. 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lastRenderedPageBreak/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292 ПОЖАРНАЯ ЧАСТЬ (3 РАЗРЯДА) (п. Осаново, ул. Заводская, д.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293 ПОЖАРНАЯ ЧАСТЬ (4 РАЗРЯДА) (п. Радовицкий Мох, ул. Мира, д.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294 ПОЖАРНАЯ ЧАСТЬ (4 РАЗРЯДА) (п. Пустоша, ул. Заводская,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295 ПОЖАРНАЯ ЧАСТЬ (2 РАЗРЯДА) (п. Санаторий Оз</w:t>
            </w:r>
            <w:r w:rsidRPr="00C256F0">
              <w:rPr>
                <w:i/>
                <w:sz w:val="18"/>
                <w:szCs w:val="18"/>
              </w:rPr>
              <w:t>е</w:t>
            </w:r>
            <w:r w:rsidRPr="00C256F0">
              <w:rPr>
                <w:i/>
                <w:sz w:val="18"/>
                <w:szCs w:val="18"/>
              </w:rPr>
              <w:t>ро Белое)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320 ПОЖАРНАЯ ЧАСТЬ (2 РАЗРЯДА) (г. Рошаль, ул. К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сякова, д.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ПОИСКОВО-СПАСАТЕЛЬНЫЙ ОТРЯД № 32 (СПЕЦИАЛЬНЫЙ) (г. Ш</w:t>
            </w:r>
            <w:r w:rsidRPr="00C256F0">
              <w:rPr>
                <w:i/>
                <w:sz w:val="18"/>
                <w:szCs w:val="18"/>
              </w:rPr>
              <w:t>а</w:t>
            </w:r>
            <w:r w:rsidRPr="00C256F0">
              <w:rPr>
                <w:i/>
                <w:sz w:val="18"/>
                <w:szCs w:val="18"/>
              </w:rPr>
              <w:t>тура, ул. Советская)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поисково-спасательного отряда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</w:t>
            </w:r>
            <w:r w:rsidRPr="00C256F0">
              <w:rPr>
                <w:sz w:val="18"/>
                <w:szCs w:val="18"/>
              </w:rPr>
              <w:lastRenderedPageBreak/>
              <w:t>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Клинское территориальное управление силами и сре</w:t>
            </w:r>
            <w:r w:rsidRPr="00C256F0">
              <w:rPr>
                <w:b/>
                <w:sz w:val="18"/>
                <w:szCs w:val="18"/>
              </w:rPr>
              <w:t>д</w:t>
            </w:r>
            <w:r w:rsidRPr="00C256F0">
              <w:rPr>
                <w:b/>
                <w:sz w:val="18"/>
                <w:szCs w:val="18"/>
              </w:rPr>
              <w:t>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(Московская область, г. Клин, ул. Московская, д. 33)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территориального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и несекретному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Солнечногорский муниципал</w:t>
            </w:r>
            <w:r w:rsidRPr="00C256F0">
              <w:rPr>
                <w:i/>
                <w:sz w:val="18"/>
                <w:szCs w:val="18"/>
              </w:rPr>
              <w:t>ь</w:t>
            </w:r>
            <w:r w:rsidRPr="00C256F0">
              <w:rPr>
                <w:i/>
                <w:sz w:val="18"/>
                <w:szCs w:val="18"/>
              </w:rPr>
              <w:t>ный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Солнечногорскому муниц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Солнечногорскому муниципальному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225 ПОЖАРНАЯ ЧАСТЬ (4 РАЗРЯДА) (Клинский район, пос. Зубово, Первомайская-10,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313 ПОЖАРНАЯ ЧАСТЬ (3 РАЗРЯДА) (Клинский район, г. Высоковск, ул. Первомайская, д.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ЗОНАЛЬНЫЙ ШТАБ ПОЖ</w:t>
            </w:r>
            <w:r w:rsidRPr="00C256F0">
              <w:rPr>
                <w:i/>
                <w:sz w:val="18"/>
                <w:szCs w:val="18"/>
              </w:rPr>
              <w:t>А</w:t>
            </w:r>
            <w:r w:rsidRPr="00C256F0">
              <w:rPr>
                <w:i/>
                <w:sz w:val="18"/>
                <w:szCs w:val="18"/>
              </w:rPr>
              <w:t>РОТУШЕНИЯ 313 ПОЖА</w:t>
            </w:r>
            <w:r w:rsidRPr="00C256F0">
              <w:rPr>
                <w:i/>
                <w:sz w:val="18"/>
                <w:szCs w:val="18"/>
              </w:rPr>
              <w:t>Р</w:t>
            </w:r>
            <w:r w:rsidRPr="00C256F0">
              <w:rPr>
                <w:i/>
                <w:sz w:val="18"/>
                <w:szCs w:val="18"/>
              </w:rPr>
              <w:t>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267 ПОЖАРНАЯ ЧАСТЬ (3 РАЗРЯДА) (Солнечногорский район, п. Андреевка, д.9)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268 ПОЖАРНАЯ ЧАСТЬ (4 РАЗРЯДА) (Солнечногорский район, п. Поварово, ул. Почт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вая,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221 ПОЖАРНАЯ ЧАСТЬ (4 РАЗРЯДА) (Клинский район, п. Решетниково, ул. Парковая, д.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ПОИСКОВО-СПАСАТЕЛЬНЫЙ ОТРЯД №20 (г. Клин, Ленинградское шооссе, д. 88)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поисково-</w:t>
            </w:r>
            <w:r w:rsidRPr="00C256F0">
              <w:rPr>
                <w:sz w:val="18"/>
                <w:szCs w:val="18"/>
              </w:rPr>
              <w:lastRenderedPageBreak/>
              <w:t>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для реагирования с применением авиатехнологий ПОИСКОВО-СПАСАТЕЛЬНОГО ОТРЯДА №20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ПОИСКОВО-СПАСАТЕЛЬНЫЙ ОТРЯД №29 (СПЕЦИАЛЬНЫЙ) (г. Солнечногорск, ул. Набере</w:t>
            </w:r>
            <w:r w:rsidRPr="00C256F0">
              <w:rPr>
                <w:i/>
                <w:sz w:val="18"/>
                <w:szCs w:val="18"/>
              </w:rPr>
              <w:t>ж</w:t>
            </w:r>
            <w:r w:rsidRPr="00C256F0">
              <w:rPr>
                <w:i/>
                <w:sz w:val="18"/>
                <w:szCs w:val="18"/>
              </w:rPr>
              <w:t>ная,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поисково-спасательного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lastRenderedPageBreak/>
              <w:t>ково-спасательного отряда (по организации аварийно-спасательных работ на водных акваториях)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Мобильная спасательная гру</w:t>
            </w:r>
            <w:r w:rsidRPr="00C256F0">
              <w:rPr>
                <w:i/>
                <w:sz w:val="18"/>
                <w:szCs w:val="18"/>
              </w:rPr>
              <w:t>п</w:t>
            </w:r>
            <w:r w:rsidRPr="00C256F0">
              <w:rPr>
                <w:i/>
                <w:sz w:val="18"/>
                <w:szCs w:val="18"/>
              </w:rPr>
              <w:t>па на мотоциклах ПОИСК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ВО-СПАСАТЕЛЬНОГО ОТР</w:t>
            </w:r>
            <w:r w:rsidRPr="00C256F0">
              <w:rPr>
                <w:i/>
                <w:sz w:val="18"/>
                <w:szCs w:val="18"/>
              </w:rPr>
              <w:t>Я</w:t>
            </w:r>
            <w:r w:rsidRPr="00C256F0">
              <w:rPr>
                <w:i/>
                <w:sz w:val="18"/>
                <w:szCs w:val="18"/>
              </w:rPr>
              <w:t>ДА №29 (специального)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Водно-спасательная станция (№11) ПОИСКОВО-СПАСАТЕЛЬНОГО ОТРЯДА №29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водно-спасательной станции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Можайское территориальное управление силами и сре</w:t>
            </w:r>
            <w:r w:rsidRPr="00C256F0">
              <w:rPr>
                <w:b/>
                <w:sz w:val="18"/>
                <w:szCs w:val="18"/>
              </w:rPr>
              <w:t>д</w:t>
            </w:r>
            <w:r w:rsidRPr="00C256F0">
              <w:rPr>
                <w:b/>
                <w:sz w:val="18"/>
                <w:szCs w:val="18"/>
              </w:rPr>
              <w:t>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(г. Можайск, ул. Мира, д. 95)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территориального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lastRenderedPageBreak/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несе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делопроизводству)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Рузскому м.р-ну)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Рузскому м. р-ну)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234 ПОЖАРНАЯ ЧАСТЬ (2 РАЗРЯД) (п. Уваровка, ул. То</w:t>
            </w:r>
            <w:r w:rsidRPr="00C256F0">
              <w:rPr>
                <w:i/>
                <w:sz w:val="18"/>
                <w:szCs w:val="18"/>
              </w:rPr>
              <w:t>р</w:t>
            </w:r>
            <w:r w:rsidRPr="00C256F0">
              <w:rPr>
                <w:i/>
                <w:sz w:val="18"/>
                <w:szCs w:val="18"/>
              </w:rPr>
              <w:t>говая, д.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308 ПОЖАРНАЯ ЧАСТЬ (3 РАЗРЯД) (г. Можайск, ул. М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ра, д. 95)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308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ПОИСКОВО-СПАСАТЕЛЬНЫЙ ОТРЯД №28 (СПЕЦИАЛЬНЫЙ) (Р</w:t>
            </w:r>
            <w:r w:rsidRPr="00C256F0">
              <w:rPr>
                <w:i/>
                <w:sz w:val="18"/>
                <w:szCs w:val="18"/>
              </w:rPr>
              <w:t>у</w:t>
            </w:r>
            <w:r w:rsidRPr="00C256F0">
              <w:rPr>
                <w:i/>
                <w:sz w:val="18"/>
                <w:szCs w:val="18"/>
              </w:rPr>
              <w:t>зинский р-н, п. Беляная Гора)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поисково-спасательного отряда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отряда (по организации аварийно-спасательных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Водно-спасательная станция (№ 27) ПОИСКОВО-СПАСАТЕЛЬНОГО №28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ПОИСКОВ-СПАСАТЕЛЬНЫЙ ОТРЯД №1 (СПЕЦИАЛЬНЫЙ)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поисково-спасательного отряда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отряда (по организации аварийно-спасательных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265 ПОЖАРНАЯ ЧАСТЬ (4 РАЗАРЯД) (п. Старая Руза, стн. "Старая Руза")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312 ПОЖАРНАЯ ЧАСТЬ (1 РАЗРЯД) (г. Руза, ул. Револ</w:t>
            </w:r>
            <w:r w:rsidRPr="00C256F0">
              <w:rPr>
                <w:i/>
                <w:sz w:val="18"/>
                <w:szCs w:val="18"/>
              </w:rPr>
              <w:t>ю</w:t>
            </w:r>
            <w:r w:rsidRPr="00C256F0">
              <w:rPr>
                <w:i/>
                <w:sz w:val="18"/>
                <w:szCs w:val="18"/>
              </w:rPr>
              <w:lastRenderedPageBreak/>
              <w:t>ционная, д. 62)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 xml:space="preserve">Пожарно-спасательный пост </w:t>
            </w:r>
            <w:r w:rsidRPr="00C256F0">
              <w:rPr>
                <w:i/>
                <w:sz w:val="18"/>
                <w:szCs w:val="18"/>
              </w:rPr>
              <w:lastRenderedPageBreak/>
              <w:t>312 ПОЖАРНОЙ ЧАСТИ (п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жарная часть 5 разряда)(п. Тучково, ул. Технологический проезд)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Серпуховское территориал</w:t>
            </w:r>
            <w:r w:rsidRPr="00C256F0">
              <w:rPr>
                <w:b/>
                <w:sz w:val="18"/>
                <w:szCs w:val="18"/>
              </w:rPr>
              <w:t>ь</w:t>
            </w:r>
            <w:r w:rsidRPr="00C256F0">
              <w:rPr>
                <w:b/>
                <w:sz w:val="18"/>
                <w:szCs w:val="18"/>
              </w:rPr>
              <w:t>ное управление силами и средствами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 (г. Серпухов, ул. Советская, д. 47)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территориального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территориального управления)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материально-техническому обеспечению)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мат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риально-техническому обесп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lastRenderedPageBreak/>
              <w:t>чению и административно-хозяйственной деятельности)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несе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делопроизводству)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Чеховскомумуниципальному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Чеховскому муниц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пальному району)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ПЧ-304 (Серпуховский район, п. Пролетарское, ул. Це</w:t>
            </w:r>
            <w:r w:rsidRPr="00C256F0">
              <w:rPr>
                <w:i/>
                <w:sz w:val="18"/>
                <w:szCs w:val="18"/>
              </w:rPr>
              <w:t>н</w:t>
            </w:r>
            <w:r w:rsidRPr="00C256F0">
              <w:rPr>
                <w:i/>
                <w:sz w:val="18"/>
                <w:szCs w:val="18"/>
              </w:rPr>
              <w:t>тральная, д.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ПЧ-330 (г. Серпухов, ул. Лун</w:t>
            </w:r>
            <w:r w:rsidRPr="00C256F0">
              <w:rPr>
                <w:i/>
                <w:sz w:val="18"/>
                <w:szCs w:val="18"/>
              </w:rPr>
              <w:t>а</w:t>
            </w:r>
            <w:r w:rsidRPr="00C256F0">
              <w:rPr>
                <w:i/>
                <w:sz w:val="18"/>
                <w:szCs w:val="18"/>
              </w:rPr>
              <w:t>чарского, д. 32)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330 ПЧ (Серпуховский район, д. Турово)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ПЧ-274 (Чеховский район, п. Любучаны, ул. Заводская, д.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ПЧ-311 (п. Новоселки)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Пожарно-спасательный пост 311 ПЧ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 (пожа</w:t>
            </w:r>
            <w:r w:rsidRPr="00C256F0">
              <w:rPr>
                <w:sz w:val="18"/>
                <w:szCs w:val="18"/>
              </w:rPr>
              <w:t>р</w:t>
            </w:r>
            <w:r w:rsidRPr="00C256F0">
              <w:rPr>
                <w:sz w:val="18"/>
                <w:szCs w:val="18"/>
              </w:rPr>
              <w:t>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ПСО №5 (специальный) (п. Новоселки)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поисково-спасательного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организации аварийно-спасательных работ на водных акваториях)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(оперативный д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Водно-спасательная станция №28 ПСО №5 (специальный)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водно-спасательной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(судоводитель)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Маневренно-поисковая группа ПСО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маневренно-поисковой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(водолаз 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(водолаз)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(водолаз)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Одинцовское территориал</w:t>
            </w:r>
            <w:r w:rsidRPr="00C256F0">
              <w:rPr>
                <w:b/>
                <w:sz w:val="18"/>
                <w:szCs w:val="18"/>
              </w:rPr>
              <w:t>ь</w:t>
            </w:r>
            <w:r w:rsidRPr="00C256F0">
              <w:rPr>
                <w:b/>
                <w:sz w:val="18"/>
                <w:szCs w:val="18"/>
              </w:rPr>
              <w:lastRenderedPageBreak/>
              <w:t>ное управление силами и средствами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УПРАВЛЕНИЕ (г. Одинцово, ул. Маршала Жук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ва, д. 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территориального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применению сил и средств)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ториального управления (по организации аврийно-спасательных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начальника 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ФЭР)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МТО)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МТО и АХД)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(по се</w:t>
            </w:r>
            <w:r w:rsidRPr="00C256F0">
              <w:rPr>
                <w:sz w:val="18"/>
                <w:szCs w:val="18"/>
              </w:rPr>
              <w:t>к</w:t>
            </w:r>
            <w:r w:rsidRPr="00C256F0">
              <w:rPr>
                <w:sz w:val="18"/>
                <w:szCs w:val="18"/>
              </w:rPr>
              <w:t>ретному и несекретному дел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Инспектор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терр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lastRenderedPageBreak/>
              <w:t>ториального управления (по Истринскому м.р-ну)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(помощник ЗНТУ по Рузскому м. р-ну)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244 ПОЖАРНО-СПАСАТЕЛЬНАЯ ЧАСТЬ (Одинцовский р-он, г. Голиц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но, ул. Можайское шоссе, д. 158)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36А </w:t>
            </w:r>
            <w:r>
              <w:rPr>
                <w:sz w:val="18"/>
                <w:szCs w:val="18"/>
              </w:rPr>
              <w:lastRenderedPageBreak/>
              <w:t>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lastRenderedPageBreak/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 мобильной спасательной гру</w:t>
            </w:r>
            <w:r w:rsidRPr="00C256F0">
              <w:rPr>
                <w:sz w:val="18"/>
                <w:szCs w:val="18"/>
              </w:rPr>
              <w:t>п</w:t>
            </w:r>
            <w:r w:rsidRPr="00C256F0">
              <w:rPr>
                <w:sz w:val="18"/>
                <w:szCs w:val="18"/>
              </w:rPr>
              <w:t>пы на мотоциклах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 мобил</w:t>
            </w:r>
            <w:r w:rsidRPr="00C256F0">
              <w:rPr>
                <w:sz w:val="18"/>
                <w:szCs w:val="18"/>
              </w:rPr>
              <w:t>ь</w:t>
            </w:r>
            <w:r w:rsidRPr="00C256F0">
              <w:rPr>
                <w:sz w:val="18"/>
                <w:szCs w:val="18"/>
              </w:rPr>
              <w:t>ной спасательной группы на мотоциклах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245 ПОЖАРНАЯ ЧАСТЬ (Од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цовский р-н, п/о Нарское, д. Чупряково)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Мастер газодымозащитной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246 ПОЖАРНАЯ ЧАСТЬ (п. Ново-Ивановское, ул. Калин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на, д. 15)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246 ПОЖАРНАЯ ЧАСТЬ (З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нальный штаб)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318 ПОЖАРНАЯ ЧАСТЬ (Одинцовский р-он, п/о Веде</w:t>
            </w:r>
            <w:r w:rsidRPr="00C256F0">
              <w:rPr>
                <w:i/>
                <w:sz w:val="18"/>
                <w:szCs w:val="18"/>
              </w:rPr>
              <w:t>н</w:t>
            </w:r>
            <w:r w:rsidRPr="00C256F0">
              <w:rPr>
                <w:i/>
                <w:sz w:val="18"/>
                <w:szCs w:val="18"/>
              </w:rPr>
              <w:t>ское, д.1, с/ц "Звенигород")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 xml:space="preserve">222 ПОЖАРНАЯ ЧАСТЬ </w:t>
            </w:r>
            <w:r w:rsidRPr="00C256F0">
              <w:rPr>
                <w:i/>
                <w:sz w:val="18"/>
                <w:szCs w:val="18"/>
              </w:rPr>
              <w:lastRenderedPageBreak/>
              <w:t>(Истринский р-н, г. Дедовск, ул. Ногина,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223 ПОЖАРНАЯ ЧАСТЬ (Истринский р-н, с. Ново-Петровское, ул. Нудольское шоссе,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331 ПОЖАРНАЯ ЧАСТЬ (Истринский р-н, п. Рожд</w:t>
            </w:r>
            <w:r w:rsidRPr="00C256F0">
              <w:rPr>
                <w:i/>
                <w:sz w:val="18"/>
                <w:szCs w:val="18"/>
              </w:rPr>
              <w:t>е</w:t>
            </w:r>
            <w:r w:rsidRPr="00C256F0">
              <w:rPr>
                <w:i/>
                <w:sz w:val="18"/>
                <w:szCs w:val="18"/>
              </w:rPr>
              <w:t>ственно, д/о Снегири)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Поисково-спасательный о</w:t>
            </w:r>
            <w:r w:rsidRPr="00C256F0">
              <w:rPr>
                <w:b/>
                <w:sz w:val="18"/>
                <w:szCs w:val="18"/>
              </w:rPr>
              <w:t>т</w:t>
            </w:r>
            <w:r w:rsidRPr="00C256F0">
              <w:rPr>
                <w:b/>
                <w:sz w:val="18"/>
                <w:szCs w:val="18"/>
              </w:rPr>
              <w:t>ряд № 26 (химический) (Одинцовский р-н, г.п. Гол</w:t>
            </w:r>
            <w:r w:rsidRPr="00C256F0">
              <w:rPr>
                <w:b/>
                <w:sz w:val="18"/>
                <w:szCs w:val="18"/>
              </w:rPr>
              <w:t>и</w:t>
            </w:r>
            <w:r w:rsidRPr="00C256F0">
              <w:rPr>
                <w:b/>
                <w:sz w:val="18"/>
                <w:szCs w:val="18"/>
              </w:rPr>
              <w:t>цыно, Можайское шоссе, д. 158)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химической слу</w:t>
            </w:r>
            <w:r w:rsidRPr="00C256F0">
              <w:rPr>
                <w:sz w:val="18"/>
                <w:szCs w:val="18"/>
              </w:rPr>
              <w:t>ж</w:t>
            </w:r>
            <w:r w:rsidRPr="00C256F0">
              <w:rPr>
                <w:sz w:val="18"/>
                <w:szCs w:val="18"/>
              </w:rPr>
              <w:t>бы (начальник поисково-спасательного отряда)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сбора разлива нефт</w:t>
            </w:r>
            <w:r w:rsidRPr="00C256F0">
              <w:rPr>
                <w:i/>
                <w:sz w:val="18"/>
                <w:szCs w:val="18"/>
              </w:rPr>
              <w:t>е</w:t>
            </w:r>
            <w:r w:rsidRPr="00C256F0">
              <w:rPr>
                <w:i/>
                <w:sz w:val="18"/>
                <w:szCs w:val="18"/>
              </w:rPr>
              <w:t>продуктов продуктов поиск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lastRenderedPageBreak/>
              <w:t>во-спасательного отряда №26 (химический ) (г. Электр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сталь, ул. Чернышевского, д. 58)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Химико-радиометрическая лаборатория поисково-спасательного отряда № 26 (химический) (Московская обл., Одинцовский р-он, г.п. Голиц</w:t>
            </w:r>
            <w:r w:rsidRPr="00C256F0">
              <w:rPr>
                <w:i/>
                <w:sz w:val="18"/>
                <w:szCs w:val="18"/>
              </w:rPr>
              <w:t>ы</w:t>
            </w:r>
            <w:r w:rsidRPr="00C256F0">
              <w:rPr>
                <w:i/>
                <w:sz w:val="18"/>
                <w:szCs w:val="18"/>
              </w:rPr>
              <w:t>но, ул. Можайское шоссе, д. 158)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 (начальник лаборатории)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Поисково-спасательный о</w:t>
            </w:r>
            <w:r w:rsidRPr="00C256F0">
              <w:rPr>
                <w:b/>
                <w:sz w:val="18"/>
                <w:szCs w:val="18"/>
              </w:rPr>
              <w:t>т</w:t>
            </w:r>
            <w:r w:rsidRPr="00C256F0">
              <w:rPr>
                <w:b/>
                <w:sz w:val="18"/>
                <w:szCs w:val="18"/>
              </w:rPr>
              <w:t>ряд №33 (газодымозащи</w:t>
            </w:r>
            <w:r w:rsidRPr="00C256F0">
              <w:rPr>
                <w:b/>
                <w:sz w:val="18"/>
                <w:szCs w:val="18"/>
              </w:rPr>
              <w:t>т</w:t>
            </w:r>
            <w:r w:rsidRPr="00C256F0">
              <w:rPr>
                <w:b/>
                <w:sz w:val="18"/>
                <w:szCs w:val="18"/>
              </w:rPr>
              <w:t>ный) (г. Куровское, ул. С</w:t>
            </w:r>
            <w:r w:rsidRPr="00C256F0">
              <w:rPr>
                <w:b/>
                <w:sz w:val="18"/>
                <w:szCs w:val="18"/>
              </w:rPr>
              <w:t>о</w:t>
            </w:r>
            <w:r w:rsidRPr="00C256F0">
              <w:rPr>
                <w:b/>
                <w:sz w:val="18"/>
                <w:szCs w:val="18"/>
              </w:rPr>
              <w:t>ветская,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поисково-спасательного отряда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lastRenderedPageBreak/>
              <w:t>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(пожарной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(газодымозащитник)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(газодымозащитник)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газодымозащитной службы поисково-спасательного отряда №33 (газодымозащитного)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(газодымозащитный)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(газодымозащитник)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ПОИСКОВО-СПАСАТЕЛЬНЫЙ ОТРЯД №21 (авиационный) (Мо</w:t>
            </w:r>
            <w:r w:rsidRPr="00C256F0">
              <w:rPr>
                <w:b/>
                <w:sz w:val="18"/>
                <w:szCs w:val="18"/>
              </w:rPr>
              <w:t>с</w:t>
            </w:r>
            <w:r w:rsidRPr="00C256F0">
              <w:rPr>
                <w:b/>
                <w:sz w:val="18"/>
                <w:szCs w:val="18"/>
              </w:rPr>
              <w:t>ковская область, Одинцо</w:t>
            </w:r>
            <w:r w:rsidRPr="00C256F0">
              <w:rPr>
                <w:b/>
                <w:sz w:val="18"/>
                <w:szCs w:val="18"/>
              </w:rPr>
              <w:t>в</w:t>
            </w:r>
            <w:r w:rsidRPr="00C256F0">
              <w:rPr>
                <w:b/>
                <w:sz w:val="18"/>
                <w:szCs w:val="18"/>
              </w:rPr>
              <w:t>ский район, гор. Голицыно, Можайское шоссе, д. 158)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авиационной слу</w:t>
            </w:r>
            <w:r w:rsidRPr="00C256F0">
              <w:rPr>
                <w:sz w:val="18"/>
                <w:szCs w:val="18"/>
              </w:rPr>
              <w:t>ж</w:t>
            </w:r>
            <w:r w:rsidRPr="00C256F0">
              <w:rPr>
                <w:sz w:val="18"/>
                <w:szCs w:val="18"/>
              </w:rPr>
              <w:t>бы (начальник поисково-спасательного отряда)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(пилот) воздушного судна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(пилот) воздушного судна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Командир (пилот) воздушного судна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(авианаблюдатель)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(авианаблюдатель)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(авианаблюдатель)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Ведущий бортовой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АВИАЦИОННАЯ КОМАН</w:t>
            </w:r>
            <w:r w:rsidRPr="00C256F0">
              <w:rPr>
                <w:i/>
                <w:sz w:val="18"/>
                <w:szCs w:val="18"/>
              </w:rPr>
              <w:t>Д</w:t>
            </w:r>
            <w:r w:rsidRPr="00C256F0">
              <w:rPr>
                <w:i/>
                <w:sz w:val="18"/>
                <w:szCs w:val="18"/>
              </w:rPr>
              <w:t>НО-ДИСПЕТЧЕРСКАЯ СЛУЖБА ПОИСКОВО-СПАСАТЕЛЬНОГО ОТРЯДА №21 (авиационного) (Моско</w:t>
            </w:r>
            <w:r w:rsidRPr="00C256F0">
              <w:rPr>
                <w:i/>
                <w:sz w:val="18"/>
                <w:szCs w:val="18"/>
              </w:rPr>
              <w:t>в</w:t>
            </w:r>
            <w:r w:rsidRPr="00C256F0">
              <w:rPr>
                <w:i/>
                <w:sz w:val="18"/>
                <w:szCs w:val="18"/>
              </w:rPr>
              <w:t>ская область, Клинский район, в.п. Клин, г. Клин, 82 км тра</w:t>
            </w:r>
            <w:r w:rsidRPr="00C256F0">
              <w:rPr>
                <w:i/>
                <w:sz w:val="18"/>
                <w:szCs w:val="18"/>
              </w:rPr>
              <w:t>с</w:t>
            </w:r>
            <w:r w:rsidRPr="00C256F0">
              <w:rPr>
                <w:i/>
                <w:sz w:val="18"/>
                <w:szCs w:val="18"/>
              </w:rPr>
              <w:t>сы М-10, левая сторона)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Оперативный дежурный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Оперативный дежурный (ди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петчер-информатор)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БЕСПИЛОТНЫХ ЛЕТАТЕЛЬНЫХ АППАРАТОВ ПОИСКОВО-СПАСАТЕЛЬНОГО ОТРЯДА №21 (авиационного) (Моско</w:t>
            </w:r>
            <w:r w:rsidRPr="00C256F0">
              <w:rPr>
                <w:i/>
                <w:sz w:val="18"/>
                <w:szCs w:val="18"/>
              </w:rPr>
              <w:t>в</w:t>
            </w:r>
            <w:r w:rsidRPr="00C256F0">
              <w:rPr>
                <w:i/>
                <w:sz w:val="18"/>
                <w:szCs w:val="18"/>
              </w:rPr>
              <w:t>ская область, Одинцовский район, гор. Голицыно, Можа</w:t>
            </w:r>
            <w:r w:rsidRPr="00C256F0">
              <w:rPr>
                <w:i/>
                <w:sz w:val="18"/>
                <w:szCs w:val="18"/>
              </w:rPr>
              <w:t>й</w:t>
            </w:r>
            <w:r w:rsidRPr="00C256F0">
              <w:rPr>
                <w:i/>
                <w:sz w:val="18"/>
                <w:szCs w:val="18"/>
              </w:rPr>
              <w:t>ское шоссе, д. 158)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(оператор беспилотных летательных а</w:t>
            </w:r>
            <w:r w:rsidRPr="00C256F0">
              <w:rPr>
                <w:sz w:val="18"/>
                <w:szCs w:val="18"/>
              </w:rPr>
              <w:t>п</w:t>
            </w:r>
            <w:r w:rsidRPr="00C256F0">
              <w:rPr>
                <w:sz w:val="18"/>
                <w:szCs w:val="18"/>
              </w:rPr>
              <w:t>паратов)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ПОИСКОВО-СПАСАТЕЛЬНЫЙ ОТРЯД №22 (взрывотехнический) (Московская область, Серг</w:t>
            </w:r>
            <w:r w:rsidRPr="00C256F0">
              <w:rPr>
                <w:b/>
                <w:sz w:val="18"/>
                <w:szCs w:val="18"/>
              </w:rPr>
              <w:t>и</w:t>
            </w:r>
            <w:r w:rsidRPr="00C256F0">
              <w:rPr>
                <w:b/>
                <w:sz w:val="18"/>
                <w:szCs w:val="18"/>
              </w:rPr>
              <w:t>ево-Посадский район, п. Б</w:t>
            </w:r>
            <w:r w:rsidRPr="00C256F0">
              <w:rPr>
                <w:b/>
                <w:sz w:val="18"/>
                <w:szCs w:val="18"/>
              </w:rPr>
              <w:t>у</w:t>
            </w:r>
            <w:r w:rsidRPr="00C256F0">
              <w:rPr>
                <w:b/>
                <w:sz w:val="18"/>
                <w:szCs w:val="18"/>
              </w:rPr>
              <w:lastRenderedPageBreak/>
              <w:t>жаниново, ООО "ДСР")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взрывотехнической службы (начальник поисково-спасательного отряда)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(взрывник)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(взрывник)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(мастер взрывник)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(взрывник)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(взрывник)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Кинологическая группа (пои</w:t>
            </w:r>
            <w:r w:rsidRPr="00C256F0">
              <w:rPr>
                <w:i/>
                <w:sz w:val="18"/>
                <w:szCs w:val="18"/>
              </w:rPr>
              <w:t>с</w:t>
            </w:r>
            <w:r w:rsidRPr="00C256F0">
              <w:rPr>
                <w:i/>
                <w:sz w:val="18"/>
                <w:szCs w:val="18"/>
              </w:rPr>
              <w:t>ково-спасательного отряда № 22 (взрывотехнического) МО, Электроугли г., Банный пер</w:t>
            </w:r>
            <w:r w:rsidRPr="00C256F0">
              <w:rPr>
                <w:i/>
                <w:sz w:val="18"/>
                <w:szCs w:val="18"/>
              </w:rPr>
              <w:t>е</w:t>
            </w:r>
            <w:r w:rsidRPr="00C256F0">
              <w:rPr>
                <w:i/>
                <w:sz w:val="18"/>
                <w:szCs w:val="18"/>
              </w:rPr>
              <w:t>улок, д.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 (по применению кинологических расчетов)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ПОИСКОВО-СПАСАТЕЛЬНЫЙ ОТРЯД № 24 (водолазный) (Моско</w:t>
            </w:r>
            <w:r w:rsidRPr="00C256F0">
              <w:rPr>
                <w:b/>
                <w:sz w:val="18"/>
                <w:szCs w:val="18"/>
              </w:rPr>
              <w:t>в</w:t>
            </w:r>
            <w:r w:rsidRPr="00C256F0">
              <w:rPr>
                <w:b/>
                <w:sz w:val="18"/>
                <w:szCs w:val="18"/>
              </w:rPr>
              <w:t>ская область, Одинцовский район, пос. Новоивановское, ул. Калинина, д.15)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водолазной службы </w:t>
            </w:r>
            <w:r w:rsidRPr="00C256F0">
              <w:rPr>
                <w:sz w:val="18"/>
                <w:szCs w:val="18"/>
              </w:rPr>
              <w:lastRenderedPageBreak/>
              <w:t>(главный водолазный специ</w:t>
            </w:r>
            <w:r w:rsidRPr="00C256F0">
              <w:rPr>
                <w:sz w:val="18"/>
                <w:szCs w:val="18"/>
              </w:rPr>
              <w:t>а</w:t>
            </w:r>
            <w:r w:rsidRPr="00C256F0">
              <w:rPr>
                <w:sz w:val="18"/>
                <w:szCs w:val="18"/>
              </w:rPr>
              <w:t>лист-начальник поисково-спасательного отряда)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(старший водолазный 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(старший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 (медик)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Врач-специалист (физиолог)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Медицинская служба  (г. Л</w:t>
            </w:r>
            <w:r w:rsidRPr="00C256F0">
              <w:rPr>
                <w:b/>
                <w:sz w:val="18"/>
                <w:szCs w:val="18"/>
              </w:rPr>
              <w:t>ю</w:t>
            </w:r>
            <w:r w:rsidRPr="00C256F0">
              <w:rPr>
                <w:b/>
                <w:sz w:val="18"/>
                <w:szCs w:val="18"/>
              </w:rPr>
              <w:t>берцы, 1-й Панковский пр</w:t>
            </w:r>
            <w:r w:rsidRPr="00C256F0">
              <w:rPr>
                <w:b/>
                <w:sz w:val="18"/>
                <w:szCs w:val="18"/>
              </w:rPr>
              <w:t>о</w:t>
            </w:r>
            <w:r w:rsidRPr="00C256F0">
              <w:rPr>
                <w:b/>
                <w:sz w:val="18"/>
                <w:szCs w:val="18"/>
              </w:rPr>
              <w:t>езд, д. 1-Б)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медицинской слу</w:t>
            </w:r>
            <w:r w:rsidRPr="00C256F0">
              <w:rPr>
                <w:sz w:val="18"/>
                <w:szCs w:val="18"/>
              </w:rPr>
              <w:t>ж</w:t>
            </w:r>
            <w:r w:rsidRPr="00C256F0"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 (Заместитель начальника медицинской службы)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(психолог)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(психолог)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Поисково-спасательный о</w:t>
            </w:r>
            <w:r w:rsidRPr="00C256F0">
              <w:rPr>
                <w:b/>
                <w:sz w:val="18"/>
                <w:szCs w:val="18"/>
              </w:rPr>
              <w:t>т</w:t>
            </w:r>
            <w:r w:rsidRPr="00C256F0">
              <w:rPr>
                <w:b/>
                <w:sz w:val="18"/>
                <w:szCs w:val="18"/>
              </w:rPr>
              <w:t>ряд  №25 (медицинский) (Н</w:t>
            </w:r>
            <w:r w:rsidRPr="00C256F0">
              <w:rPr>
                <w:b/>
                <w:sz w:val="18"/>
                <w:szCs w:val="18"/>
              </w:rPr>
              <w:t>о</w:t>
            </w:r>
            <w:r w:rsidRPr="00C256F0">
              <w:rPr>
                <w:b/>
                <w:sz w:val="18"/>
                <w:szCs w:val="18"/>
              </w:rPr>
              <w:t>гинский р-он, пос. Купавна, ул. Озеро, д.2-А)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Начальник поисково-спасательного отряда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пои</w:t>
            </w:r>
            <w:r w:rsidRPr="00C256F0">
              <w:rPr>
                <w:sz w:val="18"/>
                <w:szCs w:val="18"/>
              </w:rPr>
              <w:t>с</w:t>
            </w:r>
            <w:r w:rsidRPr="00C256F0">
              <w:rPr>
                <w:sz w:val="18"/>
                <w:szCs w:val="18"/>
              </w:rPr>
              <w:t>ково-спасательного отряда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Врач выездной бригады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 выездной бригады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выездной бригады скорой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 по приему вызовов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оперативной маш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служебных помещ</w:t>
            </w:r>
            <w:r w:rsidRPr="00C256F0">
              <w:rPr>
                <w:sz w:val="18"/>
                <w:szCs w:val="18"/>
              </w:rPr>
              <w:t>е</w:t>
            </w:r>
            <w:r w:rsidRPr="00C256F0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Управление материально-технического обеспечения (г. Мытищи, Проектируемый проезд 4530, владение 1, строение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УМТО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У</w:t>
            </w:r>
            <w:r w:rsidRPr="00C256F0">
              <w:rPr>
                <w:sz w:val="18"/>
                <w:szCs w:val="18"/>
              </w:rPr>
              <w:t>М</w:t>
            </w:r>
            <w:r w:rsidRPr="00C256F0">
              <w:rPr>
                <w:sz w:val="18"/>
                <w:szCs w:val="18"/>
              </w:rPr>
              <w:t>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У</w:t>
            </w:r>
            <w:r w:rsidRPr="00C256F0">
              <w:rPr>
                <w:sz w:val="18"/>
                <w:szCs w:val="18"/>
              </w:rPr>
              <w:t>М</w:t>
            </w:r>
            <w:r w:rsidRPr="00C256F0">
              <w:rPr>
                <w:sz w:val="18"/>
                <w:szCs w:val="18"/>
              </w:rPr>
              <w:t>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финансового, правового и кадрового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финанс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финансово-экономической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(по кадровой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(юрист)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Отдел обслуживания спец</w:t>
            </w:r>
            <w:r w:rsidRPr="00C256F0">
              <w:rPr>
                <w:i/>
                <w:sz w:val="18"/>
                <w:szCs w:val="18"/>
              </w:rPr>
              <w:t>и</w:t>
            </w:r>
            <w:r w:rsidRPr="00C256F0">
              <w:rPr>
                <w:i/>
                <w:sz w:val="18"/>
                <w:szCs w:val="18"/>
              </w:rPr>
              <w:t>альной техники и оборудов</w:t>
            </w:r>
            <w:r w:rsidRPr="00C256F0">
              <w:rPr>
                <w:i/>
                <w:sz w:val="18"/>
                <w:szCs w:val="18"/>
              </w:rPr>
              <w:t>а</w:t>
            </w:r>
            <w:r w:rsidRPr="00C256F0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Инженер по эксплуатации об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по ремонту водной техники и спец.оборудования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Отдел организации технич</w:t>
            </w:r>
            <w:r w:rsidRPr="00C256F0">
              <w:rPr>
                <w:i/>
                <w:sz w:val="18"/>
                <w:szCs w:val="18"/>
              </w:rPr>
              <w:t>е</w:t>
            </w:r>
            <w:r w:rsidRPr="00C256F0">
              <w:rPr>
                <w:i/>
                <w:sz w:val="18"/>
                <w:szCs w:val="18"/>
              </w:rPr>
              <w:t>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обеспечения регистр</w:t>
            </w:r>
            <w:r w:rsidRPr="00C256F0">
              <w:rPr>
                <w:i/>
                <w:sz w:val="18"/>
                <w:szCs w:val="18"/>
              </w:rPr>
              <w:t>а</w:t>
            </w:r>
            <w:r w:rsidRPr="00C256F0">
              <w:rPr>
                <w:i/>
                <w:sz w:val="18"/>
                <w:szCs w:val="18"/>
              </w:rPr>
              <w:lastRenderedPageBreak/>
              <w:t>ции и 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Отдел по ремонту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по ремонту автом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бильной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45А </w:t>
            </w:r>
            <w:r>
              <w:rPr>
                <w:sz w:val="18"/>
                <w:szCs w:val="18"/>
              </w:rPr>
              <w:lastRenderedPageBreak/>
              <w:t>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lastRenderedPageBreak/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lastRenderedPageBreak/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lastRenderedPageBreak/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 по ремонту автомоб</w:t>
            </w:r>
            <w:r w:rsidRPr="00C256F0">
              <w:rPr>
                <w:sz w:val="18"/>
                <w:szCs w:val="18"/>
              </w:rPr>
              <w:t>и</w:t>
            </w:r>
            <w:r w:rsidRPr="00C256F0"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Жестянщик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Инженер: по эксплуатации оборудования,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обеспечения легковыми автомобилями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обеспечения грузовыми автомобилями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Отдел технического обеспеч</w:t>
            </w:r>
            <w:r w:rsidRPr="00C256F0">
              <w:rPr>
                <w:i/>
                <w:sz w:val="18"/>
                <w:szCs w:val="18"/>
              </w:rPr>
              <w:t>е</w:t>
            </w:r>
            <w:r w:rsidRPr="00C256F0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Инженер по эксплуатации об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рудования,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Инженер по эксплуатации об</w:t>
            </w:r>
            <w:r w:rsidRPr="00C256F0">
              <w:rPr>
                <w:sz w:val="18"/>
                <w:szCs w:val="18"/>
              </w:rPr>
              <w:t>о</w:t>
            </w:r>
            <w:r w:rsidRPr="00C256F0">
              <w:rPr>
                <w:sz w:val="18"/>
                <w:szCs w:val="18"/>
              </w:rPr>
              <w:t>рудования,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Управление профессионал</w:t>
            </w:r>
            <w:r w:rsidRPr="00C256F0">
              <w:rPr>
                <w:b/>
                <w:sz w:val="18"/>
                <w:szCs w:val="18"/>
              </w:rPr>
              <w:t>ь</w:t>
            </w:r>
            <w:r w:rsidRPr="00C256F0">
              <w:rPr>
                <w:b/>
                <w:sz w:val="18"/>
                <w:szCs w:val="18"/>
              </w:rPr>
              <w:t>ной подготовки и аттестации пожарных и спасателей (г. Люберцы, ул. Кирова, д.34)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Отдел профессиональной по</w:t>
            </w:r>
            <w:r w:rsidRPr="00C256F0">
              <w:rPr>
                <w:i/>
                <w:sz w:val="18"/>
                <w:szCs w:val="18"/>
              </w:rPr>
              <w:t>д</w:t>
            </w:r>
            <w:r w:rsidRPr="00C256F0">
              <w:rPr>
                <w:i/>
                <w:sz w:val="18"/>
                <w:szCs w:val="18"/>
              </w:rPr>
              <w:lastRenderedPageBreak/>
              <w:t>готовки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Отдел аттестации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Отдел организации обучения(г. Подольск, ул. Циолковского, д. 58)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Учебно-методическая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 (преподав</w:t>
            </w:r>
            <w:r w:rsidRPr="00C256F0">
              <w:rPr>
                <w:sz w:val="18"/>
                <w:szCs w:val="18"/>
              </w:rPr>
              <w:t>а</w:t>
            </w:r>
            <w:r w:rsidRPr="00C256F0">
              <w:rPr>
                <w:sz w:val="18"/>
                <w:szCs w:val="18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 (преподав</w:t>
            </w:r>
            <w:r w:rsidRPr="00C256F0">
              <w:rPr>
                <w:sz w:val="18"/>
                <w:szCs w:val="18"/>
              </w:rPr>
              <w:t>а</w:t>
            </w:r>
            <w:r w:rsidRPr="00C256F0">
              <w:rPr>
                <w:sz w:val="18"/>
                <w:szCs w:val="18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(преподав</w:t>
            </w:r>
            <w:r w:rsidRPr="00C256F0">
              <w:rPr>
                <w:sz w:val="18"/>
                <w:szCs w:val="18"/>
              </w:rPr>
              <w:t>а</w:t>
            </w:r>
            <w:r w:rsidRPr="00C256F0">
              <w:rPr>
                <w:sz w:val="18"/>
                <w:szCs w:val="18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(преподав</w:t>
            </w:r>
            <w:r w:rsidRPr="00C256F0">
              <w:rPr>
                <w:sz w:val="18"/>
                <w:szCs w:val="18"/>
              </w:rPr>
              <w:t>а</w:t>
            </w:r>
            <w:r w:rsidRPr="00C256F0">
              <w:rPr>
                <w:sz w:val="18"/>
                <w:szCs w:val="18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(преподаватель)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(преподаватель)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(преподаватель)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(преподаватель)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(преподаватель)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(преподаватель)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(методист)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Административно-хозяйственная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 xml:space="preserve">Заведующий библиотеки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Учебная водно-спасательная станция (МО, п. Малаховка, ул. Приозерная,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 водно-спасательной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  водно-спасательной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по пропаганде пожа</w:t>
            </w:r>
            <w:r w:rsidRPr="00C256F0">
              <w:rPr>
                <w:i/>
                <w:sz w:val="18"/>
                <w:szCs w:val="18"/>
              </w:rPr>
              <w:t>р</w:t>
            </w:r>
            <w:r w:rsidRPr="00C256F0">
              <w:rPr>
                <w:i/>
                <w:sz w:val="18"/>
                <w:szCs w:val="18"/>
              </w:rPr>
              <w:t>но-прикладного и спасательн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го спорта (г. Подольск, ул. Циолковского, д. 18 "а")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(заместитель начальника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(методист-консультант)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(методист-консультант)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(методист-консультант)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(методист-консультант)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 (методист по спорту)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b/>
                <w:sz w:val="18"/>
                <w:szCs w:val="18"/>
              </w:rPr>
            </w:pPr>
            <w:r w:rsidRPr="00C256F0">
              <w:rPr>
                <w:b/>
                <w:sz w:val="18"/>
                <w:szCs w:val="18"/>
              </w:rPr>
              <w:t>Управление оперативного реагирования (г. Люберцы, ул. Кирова, д. 34)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Центр оперативного реагир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оперативного реагир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вания при аварийно-</w:t>
            </w:r>
            <w:r w:rsidRPr="00C256F0">
              <w:rPr>
                <w:i/>
                <w:sz w:val="18"/>
                <w:szCs w:val="18"/>
              </w:rPr>
              <w:lastRenderedPageBreak/>
              <w:t>спасательных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(связист)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 (связист)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Инженер: по эксплуатации оборудования,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оперативного реагир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вания при противопожарных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инженерного обеспеч</w:t>
            </w:r>
            <w:r w:rsidRPr="00C256F0">
              <w:rPr>
                <w:i/>
                <w:sz w:val="18"/>
                <w:szCs w:val="18"/>
              </w:rPr>
              <w:t>е</w:t>
            </w:r>
            <w:r w:rsidRPr="00C256F0">
              <w:rPr>
                <w:i/>
                <w:sz w:val="18"/>
                <w:szCs w:val="18"/>
              </w:rPr>
              <w:t>ния поисково-спасательных работ (модульная группа)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 (начальник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i/>
                <w:sz w:val="18"/>
                <w:szCs w:val="18"/>
              </w:rPr>
            </w:pPr>
            <w:r w:rsidRPr="00C256F0">
              <w:rPr>
                <w:i/>
                <w:sz w:val="18"/>
                <w:szCs w:val="18"/>
              </w:rPr>
              <w:t>Группа обеспечения безопасн</w:t>
            </w:r>
            <w:r w:rsidRPr="00C256F0">
              <w:rPr>
                <w:i/>
                <w:sz w:val="18"/>
                <w:szCs w:val="18"/>
              </w:rPr>
              <w:t>о</w:t>
            </w:r>
            <w:r w:rsidRPr="00C256F0">
              <w:rPr>
                <w:i/>
                <w:sz w:val="18"/>
                <w:szCs w:val="18"/>
              </w:rPr>
              <w:t>сти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6F0" w:rsidRPr="00F06873" w:rsidTr="004654AF">
        <w:tc>
          <w:tcPr>
            <w:tcW w:w="959" w:type="dxa"/>
            <w:shd w:val="clear" w:color="auto" w:fill="auto"/>
            <w:vAlign w:val="center"/>
          </w:tcPr>
          <w:p w:rsidR="00C256F0" w:rsidRDefault="00C256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6F0" w:rsidRPr="00C256F0" w:rsidRDefault="00C256F0" w:rsidP="001B19D8">
            <w:pPr>
              <w:jc w:val="center"/>
              <w:rPr>
                <w:sz w:val="18"/>
                <w:szCs w:val="18"/>
              </w:rPr>
            </w:pPr>
            <w:r w:rsidRPr="00C256F0">
              <w:rPr>
                <w:sz w:val="18"/>
                <w:szCs w:val="18"/>
              </w:rPr>
              <w:t>Старший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6F0" w:rsidRDefault="00C256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C256F0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C256F0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256F0">
        <w:rPr>
          <w:rStyle w:val="a9"/>
        </w:rPr>
        <w:t>04.12.2014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56F0" w:rsidP="009D6532">
            <w:pPr>
              <w:pStyle w:val="aa"/>
            </w:pPr>
            <w:r>
              <w:t>Начальник управления кадров, воспит</w:t>
            </w:r>
            <w:r>
              <w:t>а</w:t>
            </w:r>
            <w:r>
              <w:t>тельной работы и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56F0" w:rsidP="009D6532">
            <w:pPr>
              <w:pStyle w:val="aa"/>
            </w:pPr>
            <w:r>
              <w:t>Осецкий М.П.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256F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56F0" w:rsidP="009D6532">
            <w:pPr>
              <w:pStyle w:val="aa"/>
            </w:pPr>
            <w:r>
              <w:t>Начальник управления по организации пожаротушения и проведения авари</w:t>
            </w:r>
            <w:r>
              <w:t>й</w:t>
            </w:r>
            <w:r>
              <w:t>но-спасательных работ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56F0" w:rsidP="009D6532">
            <w:pPr>
              <w:pStyle w:val="aa"/>
            </w:pPr>
            <w:r>
              <w:t>Сидоров В.Б.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Начальник отдела правового обеспеч</w:t>
            </w:r>
            <w:r>
              <w:t>е</w:t>
            </w:r>
            <w:r>
              <w:t>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Щербакова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Прензелевич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</w:tbl>
    <w:p w:rsidR="00C256F0" w:rsidRDefault="00C256F0">
      <w:r>
        <w:br w:type="page"/>
      </w:r>
      <w:bookmarkStart w:id="11" w:name="_GoBack"/>
      <w:bookmarkEnd w:id="1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Председатель объединенной отраслевой организации "Противопожарно-спасательная служба Московской обл</w:t>
            </w:r>
            <w:r>
              <w:t>а</w:t>
            </w:r>
            <w:r>
              <w:t>сти" профсоюза работников госуда</w:t>
            </w:r>
            <w:r>
              <w:t>р</w:t>
            </w:r>
            <w:r>
              <w:t>ственных учреждений и общественного обслуживания РФ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Загороднов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Начальник медицинской службы Гос</w:t>
            </w:r>
            <w:r>
              <w:t>у</w:t>
            </w:r>
            <w:r>
              <w:t>дарственного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Горелова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Начальник отдела охраны труда и те</w:t>
            </w:r>
            <w:r>
              <w:t>х</w:t>
            </w:r>
            <w:r>
              <w:t>ники безопасности Государственного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Белов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Старший эксперт отдела охраны труда и техники безопасности Государстве</w:t>
            </w:r>
            <w:r>
              <w:t>н</w:t>
            </w:r>
            <w:r>
              <w:t>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Политаев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Старший эксперт планово-экономического отдела Государстве</w:t>
            </w:r>
            <w:r>
              <w:t>н</w:t>
            </w:r>
            <w:r>
              <w:t>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  <w:r>
              <w:t>Ильин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9D6532">
            <w:pPr>
              <w:pStyle w:val="aa"/>
            </w:pPr>
          </w:p>
        </w:tc>
      </w:tr>
      <w:tr w:rsidR="00C256F0" w:rsidRPr="00C256F0" w:rsidTr="00C256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56F0" w:rsidRPr="00C256F0" w:rsidRDefault="00C256F0" w:rsidP="009D6532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256F0" w:rsidTr="002743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743B5" w:rsidRPr="00C256F0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C256F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743B5" w:rsidRPr="00C256F0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C256F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3B5" w:rsidRPr="00C256F0" w:rsidRDefault="00C256F0" w:rsidP="002743B5">
            <w:pPr>
              <w:pStyle w:val="aa"/>
            </w:pPr>
            <w:r w:rsidRPr="00C256F0">
              <w:t>Тетерин В.А.</w:t>
            </w:r>
          </w:p>
        </w:tc>
        <w:tc>
          <w:tcPr>
            <w:tcW w:w="284" w:type="dxa"/>
            <w:vAlign w:val="bottom"/>
          </w:tcPr>
          <w:p w:rsidR="002743B5" w:rsidRPr="00C256F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3B5" w:rsidRPr="00C256F0" w:rsidRDefault="002743B5" w:rsidP="002743B5">
            <w:pPr>
              <w:pStyle w:val="aa"/>
            </w:pPr>
          </w:p>
        </w:tc>
      </w:tr>
      <w:tr w:rsidR="002743B5" w:rsidRPr="00C256F0" w:rsidTr="00C256F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C256F0" w:rsidRDefault="00C256F0" w:rsidP="002743B5">
            <w:pPr>
              <w:pStyle w:val="aa"/>
              <w:rPr>
                <w:b/>
                <w:vertAlign w:val="superscript"/>
              </w:rPr>
            </w:pPr>
            <w:r w:rsidRPr="00C256F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C256F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C256F0" w:rsidRDefault="00C256F0" w:rsidP="002743B5">
            <w:pPr>
              <w:pStyle w:val="aa"/>
              <w:rPr>
                <w:b/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C256F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C256F0" w:rsidRDefault="00C256F0" w:rsidP="002743B5">
            <w:pPr>
              <w:pStyle w:val="aa"/>
              <w:rPr>
                <w:b/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C256F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  <w:tr w:rsidR="00C256F0" w:rsidRPr="00C256F0" w:rsidTr="00C256F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  <w:r w:rsidRPr="00C256F0">
              <w:t>Мельникова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2743B5">
            <w:pPr>
              <w:pStyle w:val="aa"/>
            </w:pPr>
          </w:p>
        </w:tc>
      </w:tr>
      <w:tr w:rsidR="00C256F0" w:rsidRPr="00C256F0" w:rsidTr="00C256F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  <w:tr w:rsidR="00C256F0" w:rsidRPr="00C256F0" w:rsidTr="00C256F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  <w:r w:rsidRPr="00C256F0">
              <w:t>Батурина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2743B5">
            <w:pPr>
              <w:pStyle w:val="aa"/>
            </w:pPr>
          </w:p>
        </w:tc>
      </w:tr>
      <w:tr w:rsidR="00C256F0" w:rsidRPr="00C256F0" w:rsidTr="00C256F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  <w:tr w:rsidR="00C256F0" w:rsidRPr="00C256F0" w:rsidTr="00C256F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  <w:r w:rsidRPr="00C256F0">
              <w:t>Федоров А.Е.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2743B5">
            <w:pPr>
              <w:pStyle w:val="aa"/>
            </w:pPr>
          </w:p>
        </w:tc>
      </w:tr>
      <w:tr w:rsidR="00C256F0" w:rsidRPr="00C256F0" w:rsidTr="00C256F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  <w:tr w:rsidR="00C256F0" w:rsidRPr="00C256F0" w:rsidTr="00C256F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6F0" w:rsidRPr="00C256F0" w:rsidRDefault="00C256F0" w:rsidP="002743B5">
            <w:pPr>
              <w:pStyle w:val="aa"/>
            </w:pPr>
            <w:r w:rsidRPr="00C256F0">
              <w:t>Бильдинов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6F0" w:rsidRPr="00C256F0" w:rsidRDefault="00C256F0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6F0" w:rsidRPr="00C256F0" w:rsidRDefault="00C256F0" w:rsidP="002743B5">
            <w:pPr>
              <w:pStyle w:val="aa"/>
            </w:pPr>
          </w:p>
        </w:tc>
      </w:tr>
      <w:tr w:rsidR="00C256F0" w:rsidRPr="00C256F0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256F0" w:rsidRPr="00C256F0" w:rsidRDefault="00C256F0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256F0" w:rsidRPr="00C256F0" w:rsidRDefault="00C256F0" w:rsidP="002743B5">
            <w:pPr>
              <w:pStyle w:val="aa"/>
              <w:rPr>
                <w:vertAlign w:val="superscript"/>
              </w:rPr>
            </w:pPr>
            <w:r w:rsidRPr="00C256F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Государственное казенное учреждение Московской области &quot;Московская областная противопожарно-спасательная служба&quot;"/>
    <w:docVar w:name="fill_date" w:val="04.12.2014"/>
    <w:docVar w:name="org_name" w:val="     "/>
    <w:docVar w:name="pers_guids" w:val="7DE3E9C76F71423BB1B6DD6785BA0A26@129-371-292-70~28165F5CBD8647718A669C62704D6803@041-152-417-99~EFD0DAB93E4943B8A0FC373352EDBE25@122-918-392-58~320551F1297A4407BDF326D3CDE18086@037-533-186-54~98006FABF36846DB9E0A24FC41E66185@037-533-193-53"/>
    <w:docVar w:name="pers_snils" w:val="7DE3E9C76F71423BB1B6DD6785BA0A26@129-371-292-70~28165F5CBD8647718A669C62704D6803@041-152-417-99~EFD0DAB93E4943B8A0FC373352EDBE25@122-918-392-58~320551F1297A4407BDF326D3CDE18086@037-533-186-54~98006FABF36846DB9E0A24FC41E66185@037-533-193-53"/>
    <w:docVar w:name="sv_docs" w:val="1"/>
  </w:docVars>
  <w:rsids>
    <w:rsidRoot w:val="00C256F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56F0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63</TotalTime>
  <Pages>124</Pages>
  <Words>33351</Words>
  <Characters>190102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nvmazur</dc:creator>
  <cp:keywords/>
  <dc:description/>
  <cp:lastModifiedBy>nvmazur</cp:lastModifiedBy>
  <cp:revision>1</cp:revision>
  <dcterms:created xsi:type="dcterms:W3CDTF">2014-12-08T11:07:00Z</dcterms:created>
  <dcterms:modified xsi:type="dcterms:W3CDTF">2014-12-08T12:12:00Z</dcterms:modified>
</cp:coreProperties>
</file>